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3" w:rsidRPr="00BE5309" w:rsidRDefault="009C17C3" w:rsidP="006C1F4B">
      <w:pPr>
        <w:jc w:val="center"/>
        <w:rPr>
          <w:b/>
          <w:bCs/>
          <w:noProof/>
          <w:sz w:val="28"/>
          <w:szCs w:val="28"/>
        </w:rPr>
      </w:pPr>
      <w:r w:rsidRPr="00BE5309">
        <w:rPr>
          <w:b/>
          <w:bCs/>
          <w:noProof/>
          <w:sz w:val="28"/>
          <w:szCs w:val="28"/>
        </w:rPr>
        <w:t>1.8. Проведение поверхностной пальпации живота</w:t>
      </w:r>
    </w:p>
    <w:p w:rsidR="009C17C3" w:rsidRDefault="009C17C3" w:rsidP="00975114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9C17C3" w:rsidRDefault="009C17C3" w:rsidP="006C1F4B">
      <w:pPr>
        <w:ind w:firstLine="720"/>
        <w:jc w:val="both"/>
        <w:rPr>
          <w:noProof/>
        </w:rPr>
      </w:pPr>
      <w:r>
        <w:rPr>
          <w:noProof/>
        </w:rPr>
        <w:t>Фельдшер ФАП проводит диспансерный прием пациента 24 лет. На момент осмотра пациент жалоб не предъявляет.</w:t>
      </w:r>
    </w:p>
    <w:p w:rsidR="009C17C3" w:rsidRPr="00F96A61" w:rsidRDefault="009C17C3" w:rsidP="00975114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Проведите поверхностную пальпацию живота пациенту, оцените результат.</w:t>
      </w:r>
    </w:p>
    <w:p w:rsidR="009C17C3" w:rsidRDefault="009C17C3" w:rsidP="00975114">
      <w:pPr>
        <w:jc w:val="both"/>
        <w:rPr>
          <w:noProof/>
        </w:rPr>
      </w:pPr>
      <w:r>
        <w:rPr>
          <w:noProof/>
        </w:rPr>
        <w:t>Дата: _____________</w:t>
      </w:r>
    </w:p>
    <w:p w:rsidR="009C17C3" w:rsidRDefault="009C17C3" w:rsidP="00975114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9C17C3" w:rsidRDefault="009C17C3" w:rsidP="00975114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9C17C3" w:rsidRDefault="009C17C3" w:rsidP="00975114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9C17C3" w:rsidRDefault="009C17C3" w:rsidP="00975114">
      <w:pPr>
        <w:jc w:val="both"/>
      </w:pPr>
      <w:r>
        <w:t>0 баллов – действие не выполнено</w:t>
      </w:r>
    </w:p>
    <w:p w:rsidR="009C17C3" w:rsidRDefault="009C17C3" w:rsidP="00975114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9C17C3" w:rsidRDefault="009C17C3" w:rsidP="00975114">
      <w:pPr>
        <w:spacing w:after="100"/>
        <w:jc w:val="center"/>
        <w:rPr>
          <w:b/>
          <w:bCs/>
        </w:rPr>
      </w:pPr>
      <w:r>
        <w:rPr>
          <w:b/>
          <w:bCs/>
          <w:noProof/>
        </w:rPr>
        <w:t>«Проведение поверхностной пальпации живота»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21"/>
        <w:gridCol w:w="1222"/>
      </w:tblGrid>
      <w:tr w:rsidR="009C17C3" w:rsidTr="00BE5309">
        <w:tc>
          <w:tcPr>
            <w:tcW w:w="648" w:type="dxa"/>
            <w:vMerge w:val="restart"/>
            <w:vAlign w:val="center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80" w:type="dxa"/>
            <w:vMerge w:val="restart"/>
            <w:vAlign w:val="center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443" w:type="dxa"/>
            <w:gridSpan w:val="2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9C17C3" w:rsidTr="00BE5309">
        <w:tc>
          <w:tcPr>
            <w:tcW w:w="648" w:type="dxa"/>
            <w:vMerge/>
            <w:vAlign w:val="center"/>
          </w:tcPr>
          <w:p w:rsidR="009C17C3" w:rsidRDefault="009C17C3" w:rsidP="00975114">
            <w:pPr>
              <w:rPr>
                <w:color w:val="000000"/>
              </w:rPr>
            </w:pPr>
          </w:p>
        </w:tc>
        <w:tc>
          <w:tcPr>
            <w:tcW w:w="6480" w:type="dxa"/>
            <w:vMerge/>
            <w:vAlign w:val="center"/>
          </w:tcPr>
          <w:p w:rsidR="009C17C3" w:rsidRDefault="009C17C3" w:rsidP="00975114">
            <w:pPr>
              <w:rPr>
                <w:color w:val="000000"/>
              </w:rPr>
            </w:pP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C17C3" w:rsidTr="00BE5309"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9C17C3" w:rsidRDefault="009C17C3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Представиться пациенту, объяснить цель медицинского вмешательства, получить его согласие 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9C17C3" w:rsidRDefault="009C17C3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гигиеническую обработку рук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9C17C3" w:rsidRPr="00975114" w:rsidRDefault="009C17C3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5114">
              <w:rPr>
                <w:rFonts w:ascii="Times New Roman" w:hAnsi="Times New Roman" w:cs="Times New Roman"/>
              </w:rPr>
              <w:t>Попроси</w:t>
            </w:r>
            <w:r>
              <w:rPr>
                <w:rFonts w:ascii="Times New Roman" w:hAnsi="Times New Roman" w:cs="Times New Roman"/>
              </w:rPr>
              <w:t xml:space="preserve">ть пациента </w:t>
            </w:r>
            <w:r w:rsidRPr="00975114">
              <w:rPr>
                <w:rFonts w:ascii="Times New Roman" w:hAnsi="Times New Roman" w:cs="Times New Roman"/>
              </w:rPr>
              <w:t>лечь на кушетку</w:t>
            </w:r>
            <w:r>
              <w:rPr>
                <w:rFonts w:ascii="Times New Roman" w:hAnsi="Times New Roman" w:cs="Times New Roman"/>
              </w:rPr>
              <w:t xml:space="preserve"> приподнять одежду (освободить живот), слегка согнув ноги, руки положить вдоль туловища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461"/>
        </w:trPr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C17C3" w:rsidRDefault="009C17C3" w:rsidP="009751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Сесть на стул справа от пациента, уточнить у него</w:t>
            </w:r>
            <w:bookmarkStart w:id="0" w:name="_GoBack"/>
            <w:bookmarkEnd w:id="0"/>
            <w:r>
              <w:t xml:space="preserve"> наличие или отсутствие болевого синдрома в животе 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262"/>
        </w:trPr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:rsidR="009C17C3" w:rsidRDefault="009C17C3" w:rsidP="00975114">
            <w:pPr>
              <w:tabs>
                <w:tab w:val="left" w:pos="6283"/>
              </w:tabs>
              <w:ind w:right="132"/>
              <w:jc w:val="both"/>
            </w:pPr>
            <w:r>
              <w:t>Провести пальпацию левой подвздошной области и правой подвздошной области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242"/>
        </w:trPr>
        <w:tc>
          <w:tcPr>
            <w:tcW w:w="648" w:type="dxa"/>
          </w:tcPr>
          <w:p w:rsidR="009C17C3" w:rsidRDefault="009C17C3" w:rsidP="0097511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:rsidR="009C17C3" w:rsidRDefault="009C17C3" w:rsidP="00975114">
            <w:pPr>
              <w:tabs>
                <w:tab w:val="left" w:pos="6283"/>
              </w:tabs>
              <w:ind w:right="132"/>
              <w:jc w:val="both"/>
            </w:pPr>
            <w:r>
              <w:t>Провести пальпацию левой боковой области и правой боковой области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266"/>
        </w:trPr>
        <w:tc>
          <w:tcPr>
            <w:tcW w:w="648" w:type="dxa"/>
          </w:tcPr>
          <w:p w:rsidR="009C17C3" w:rsidRDefault="009C17C3" w:rsidP="0097511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:rsidR="009C17C3" w:rsidRDefault="009C17C3" w:rsidP="00975114">
            <w:pPr>
              <w:tabs>
                <w:tab w:val="left" w:pos="6283"/>
              </w:tabs>
              <w:ind w:right="132"/>
              <w:jc w:val="both"/>
            </w:pPr>
            <w:r>
              <w:t>Провести пальпацию в левом подреберье и правом подреберье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278"/>
        </w:trPr>
        <w:tc>
          <w:tcPr>
            <w:tcW w:w="648" w:type="dxa"/>
          </w:tcPr>
          <w:p w:rsidR="009C17C3" w:rsidRDefault="009C17C3" w:rsidP="0097511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:rsidR="009C17C3" w:rsidRDefault="009C17C3" w:rsidP="00975114">
            <w:pPr>
              <w:tabs>
                <w:tab w:val="left" w:pos="6283"/>
              </w:tabs>
              <w:ind w:right="132"/>
              <w:jc w:val="both"/>
            </w:pPr>
            <w:r>
              <w:t>Провести пальпацию эпигастральной, околопупочной, надлобковой областей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415"/>
        </w:trPr>
        <w:tc>
          <w:tcPr>
            <w:tcW w:w="648" w:type="dxa"/>
          </w:tcPr>
          <w:p w:rsidR="009C17C3" w:rsidRDefault="009C17C3" w:rsidP="00765D8C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0" w:type="dxa"/>
          </w:tcPr>
          <w:p w:rsidR="009C17C3" w:rsidRPr="00453AF9" w:rsidRDefault="009C17C3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Попросить пациента одеться. </w:t>
            </w:r>
            <w:r>
              <w:rPr>
                <w:rFonts w:ascii="Times New Roman" w:hAnsi="Times New Roman" w:cs="Times New Roman"/>
                <w:noProof/>
              </w:rPr>
              <w:t>Оценить результат</w:t>
            </w:r>
            <w:r>
              <w:rPr>
                <w:rFonts w:ascii="Times New Roman" w:hAnsi="Times New Roman" w:cs="Times New Roman"/>
              </w:rPr>
              <w:t xml:space="preserve"> проведения </w:t>
            </w:r>
            <w:r w:rsidRPr="00453AF9">
              <w:rPr>
                <w:rFonts w:ascii="Times New Roman" w:hAnsi="Times New Roman" w:cs="Times New Roman"/>
                <w:noProof/>
              </w:rPr>
              <w:t>поверхностной пальпации живота</w:t>
            </w:r>
            <w:r>
              <w:rPr>
                <w:rFonts w:ascii="Times New Roman" w:hAnsi="Times New Roman" w:cs="Times New Roman"/>
              </w:rPr>
              <w:t xml:space="preserve"> и сообщить пациенту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rPr>
          <w:trHeight w:val="289"/>
        </w:trPr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:rsidR="009C17C3" w:rsidRPr="000966EF" w:rsidRDefault="009C17C3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гигиеническую обработку рук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c>
          <w:tcPr>
            <w:tcW w:w="648" w:type="dxa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0" w:type="dxa"/>
          </w:tcPr>
          <w:p w:rsidR="009C17C3" w:rsidRDefault="009C17C3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соответствующую запись о результате выполнения медицинского вмешательства в медицинской документации</w:t>
            </w:r>
          </w:p>
        </w:tc>
        <w:tc>
          <w:tcPr>
            <w:tcW w:w="1221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17C3" w:rsidRDefault="009C17C3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C17C3" w:rsidTr="00BE5309">
        <w:tc>
          <w:tcPr>
            <w:tcW w:w="7128" w:type="dxa"/>
            <w:gridSpan w:val="2"/>
          </w:tcPr>
          <w:p w:rsidR="009C17C3" w:rsidRDefault="009C17C3" w:rsidP="0097511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443" w:type="dxa"/>
            <w:gridSpan w:val="2"/>
          </w:tcPr>
          <w:p w:rsidR="009C17C3" w:rsidRDefault="009C17C3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7C3" w:rsidRDefault="009C17C3" w:rsidP="0097511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C17C3" w:rsidRDefault="009C17C3" w:rsidP="00975114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9C17C3" w:rsidRDefault="009C17C3" w:rsidP="009751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 – 15 баллов (70 – 100%) – задание выполнено</w:t>
      </w:r>
    </w:p>
    <w:p w:rsidR="009C17C3" w:rsidRDefault="009C17C3" w:rsidP="00975114">
      <w:pPr>
        <w:jc w:val="both"/>
      </w:pPr>
      <w:r>
        <w:t>14 баллов и менее (69% и менее) – задание не выполнено</w:t>
      </w:r>
    </w:p>
    <w:p w:rsidR="009C17C3" w:rsidRDefault="009C17C3" w:rsidP="00975114">
      <w:r>
        <w:t>ФИО эксперта _____________________________</w:t>
      </w:r>
    </w:p>
    <w:p w:rsidR="009C17C3" w:rsidRDefault="009C17C3" w:rsidP="00CE6741">
      <w:pPr>
        <w:jc w:val="both"/>
      </w:pPr>
    </w:p>
    <w:p w:rsidR="009C17C3" w:rsidRDefault="009C17C3" w:rsidP="00CE6741">
      <w:pPr>
        <w:jc w:val="both"/>
      </w:pPr>
    </w:p>
    <w:p w:rsidR="009C17C3" w:rsidRDefault="009C17C3" w:rsidP="00CE6741">
      <w:pPr>
        <w:jc w:val="both"/>
      </w:pPr>
    </w:p>
    <w:sectPr w:rsidR="009C17C3" w:rsidSect="00BE5309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C3" w:rsidRDefault="009C17C3" w:rsidP="00005DDC">
      <w:r>
        <w:separator/>
      </w:r>
    </w:p>
  </w:endnote>
  <w:endnote w:type="continuationSeparator" w:id="0">
    <w:p w:rsidR="009C17C3" w:rsidRDefault="009C17C3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C3" w:rsidRDefault="009C17C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C17C3" w:rsidRDefault="009C1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C3" w:rsidRDefault="009C17C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C17C3" w:rsidRDefault="009C1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C3" w:rsidRDefault="009C17C3" w:rsidP="00005DDC">
      <w:r>
        <w:separator/>
      </w:r>
    </w:p>
  </w:footnote>
  <w:footnote w:type="continuationSeparator" w:id="0">
    <w:p w:rsidR="009C17C3" w:rsidRDefault="009C17C3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7410E"/>
    <w:rsid w:val="0008031F"/>
    <w:rsid w:val="00080639"/>
    <w:rsid w:val="00091DCA"/>
    <w:rsid w:val="0009400C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0DB3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7BE7"/>
    <w:rsid w:val="00166438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19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32A5"/>
    <w:rsid w:val="00377FED"/>
    <w:rsid w:val="00391209"/>
    <w:rsid w:val="00392E48"/>
    <w:rsid w:val="00396661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0CD2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7480D"/>
    <w:rsid w:val="00682D56"/>
    <w:rsid w:val="00685587"/>
    <w:rsid w:val="006857AF"/>
    <w:rsid w:val="00687163"/>
    <w:rsid w:val="00692760"/>
    <w:rsid w:val="006A3110"/>
    <w:rsid w:val="006A477A"/>
    <w:rsid w:val="006C0F29"/>
    <w:rsid w:val="006C1F4B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1A56"/>
    <w:rsid w:val="0077407C"/>
    <w:rsid w:val="00782503"/>
    <w:rsid w:val="0078547F"/>
    <w:rsid w:val="007912F4"/>
    <w:rsid w:val="00793E05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8F524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2D4"/>
    <w:rsid w:val="009B75D2"/>
    <w:rsid w:val="009B7A8F"/>
    <w:rsid w:val="009C01FA"/>
    <w:rsid w:val="009C0D03"/>
    <w:rsid w:val="009C17C3"/>
    <w:rsid w:val="009C2C06"/>
    <w:rsid w:val="009C33C3"/>
    <w:rsid w:val="009C60C3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3042B"/>
    <w:rsid w:val="00B437FB"/>
    <w:rsid w:val="00B51902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E5309"/>
    <w:rsid w:val="00BF3D65"/>
    <w:rsid w:val="00C04D3E"/>
    <w:rsid w:val="00C10259"/>
    <w:rsid w:val="00C10C84"/>
    <w:rsid w:val="00C15EFB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E73A4"/>
    <w:rsid w:val="00CF376E"/>
    <w:rsid w:val="00CF641D"/>
    <w:rsid w:val="00CF7551"/>
    <w:rsid w:val="00D0429E"/>
    <w:rsid w:val="00D05BBE"/>
    <w:rsid w:val="00D16568"/>
    <w:rsid w:val="00D22592"/>
    <w:rsid w:val="00D22E0F"/>
    <w:rsid w:val="00D26445"/>
    <w:rsid w:val="00D32CDB"/>
    <w:rsid w:val="00D40A27"/>
    <w:rsid w:val="00D42FD7"/>
    <w:rsid w:val="00D46621"/>
    <w:rsid w:val="00D52455"/>
    <w:rsid w:val="00D52D0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A3FD7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AD8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1501</TotalTime>
  <Pages>1</Pages>
  <Words>267</Words>
  <Characters>1526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56</cp:revision>
  <cp:lastPrinted>2016-01-21T06:43:00Z</cp:lastPrinted>
  <dcterms:created xsi:type="dcterms:W3CDTF">2015-09-08T08:23:00Z</dcterms:created>
  <dcterms:modified xsi:type="dcterms:W3CDTF">2017-11-11T15:32:00Z</dcterms:modified>
</cp:coreProperties>
</file>