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9" w:rsidRPr="00A878A4" w:rsidRDefault="001221F9" w:rsidP="00427ADD">
      <w:pPr>
        <w:jc w:val="center"/>
        <w:rPr>
          <w:b/>
          <w:bCs/>
          <w:sz w:val="28"/>
          <w:szCs w:val="28"/>
        </w:rPr>
      </w:pPr>
      <w:r w:rsidRPr="00A878A4">
        <w:rPr>
          <w:b/>
          <w:bCs/>
          <w:sz w:val="28"/>
          <w:szCs w:val="28"/>
        </w:rPr>
        <w:t>2 станция</w:t>
      </w:r>
    </w:p>
    <w:p w:rsidR="001221F9" w:rsidRPr="00A878A4" w:rsidRDefault="001221F9" w:rsidP="00427ADD">
      <w:pPr>
        <w:jc w:val="center"/>
        <w:rPr>
          <w:b/>
          <w:bCs/>
          <w:sz w:val="28"/>
          <w:szCs w:val="28"/>
        </w:rPr>
      </w:pPr>
      <w:r w:rsidRPr="00A878A4">
        <w:rPr>
          <w:b/>
          <w:bCs/>
          <w:sz w:val="28"/>
          <w:szCs w:val="28"/>
        </w:rPr>
        <w:t xml:space="preserve">Лечебно-диагностическая деятельность фельдшера </w:t>
      </w:r>
    </w:p>
    <w:p w:rsidR="001221F9" w:rsidRPr="00A878A4" w:rsidRDefault="001221F9" w:rsidP="00427ADD">
      <w:pPr>
        <w:jc w:val="center"/>
        <w:rPr>
          <w:b/>
          <w:bCs/>
          <w:sz w:val="28"/>
          <w:szCs w:val="28"/>
        </w:rPr>
      </w:pPr>
      <w:r w:rsidRPr="00A878A4">
        <w:rPr>
          <w:b/>
          <w:bCs/>
          <w:sz w:val="28"/>
          <w:szCs w:val="28"/>
        </w:rPr>
        <w:t>в хирургической и акушерской практике</w:t>
      </w:r>
    </w:p>
    <w:p w:rsidR="001221F9" w:rsidRPr="00A878A4" w:rsidRDefault="001221F9" w:rsidP="00427ADD">
      <w:pPr>
        <w:jc w:val="center"/>
        <w:rPr>
          <w:sz w:val="28"/>
          <w:szCs w:val="28"/>
        </w:rPr>
      </w:pPr>
    </w:p>
    <w:tbl>
      <w:tblPr>
        <w:tblW w:w="91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60"/>
      </w:tblGrid>
      <w:tr w:rsidR="001221F9" w:rsidRPr="00A878A4">
        <w:trPr>
          <w:trHeight w:val="70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Перечень медицинских вмешательств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возвращающейся повязки на культю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повязки «Чепец»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пращевидной повязки на нос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спиральной повязки на грудную клетку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косыночной повязки на верхнюю конечность для иммобилизации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кровоостанавливающего жгута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шины Крамера при переломах предплечья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Наложение шины Крамера при переломах голени</w:t>
            </w:r>
          </w:p>
        </w:tc>
      </w:tr>
      <w:tr w:rsidR="001221F9" w:rsidRPr="00A878A4">
        <w:trPr>
          <w:trHeight w:val="247"/>
        </w:trPr>
        <w:tc>
          <w:tcPr>
            <w:tcW w:w="720" w:type="dxa"/>
          </w:tcPr>
          <w:p w:rsidR="001221F9" w:rsidRPr="00A878A4" w:rsidRDefault="001221F9" w:rsidP="004E216B">
            <w:pPr>
              <w:jc w:val="center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  <w:noWrap/>
          </w:tcPr>
          <w:p w:rsidR="001221F9" w:rsidRPr="00A878A4" w:rsidRDefault="001221F9" w:rsidP="004E216B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A878A4">
              <w:rPr>
                <w:sz w:val="28"/>
                <w:szCs w:val="28"/>
              </w:rPr>
              <w:t>Оказание акушерского пособия при физиологических родах</w:t>
            </w:r>
          </w:p>
        </w:tc>
      </w:tr>
    </w:tbl>
    <w:p w:rsidR="001221F9" w:rsidRDefault="001221F9" w:rsidP="00CA66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:rsidR="001221F9" w:rsidRDefault="001221F9" w:rsidP="00C0268B">
      <w:pPr>
        <w:jc w:val="center"/>
        <w:rPr>
          <w:b/>
          <w:bCs/>
          <w:sz w:val="28"/>
          <w:szCs w:val="28"/>
        </w:rPr>
      </w:pPr>
      <w:r w:rsidRPr="00C0268B">
        <w:rPr>
          <w:b/>
          <w:bCs/>
          <w:sz w:val="28"/>
          <w:szCs w:val="28"/>
        </w:rPr>
        <w:t>Оснащение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7D5928">
        <w:rPr>
          <w:sz w:val="28"/>
          <w:szCs w:val="28"/>
        </w:rPr>
        <w:t>Кушетка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Манипуляционные столики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Хирургический манекен для наложения повязок, кровоостанавливающего жгута, проведения транспортной иммобилизации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Бинты, вата, марлевые салфетки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Повязка «Косынка»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Кровоостанавливающий жгут Эсмарха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Шины Крамера различных размеров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Тренажер роженицы с плодом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Акушерская сумка фельдшера ФАП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Перчатки медицинские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Стол</w:t>
      </w:r>
    </w:p>
    <w:p w:rsidR="001221F9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Стул / табурет</w:t>
      </w:r>
    </w:p>
    <w:p w:rsidR="001221F9" w:rsidRPr="007D5928" w:rsidRDefault="001221F9" w:rsidP="007D592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Образцы медицинской документации</w:t>
      </w:r>
    </w:p>
    <w:sectPr w:rsidR="001221F9" w:rsidRPr="007D5928" w:rsidSect="00C0268B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F9" w:rsidRDefault="001221F9" w:rsidP="00005DDC">
      <w:r>
        <w:separator/>
      </w:r>
    </w:p>
  </w:endnote>
  <w:endnote w:type="continuationSeparator" w:id="0">
    <w:p w:rsidR="001221F9" w:rsidRDefault="001221F9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F9" w:rsidRDefault="001221F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221F9" w:rsidRDefault="001221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F9" w:rsidRDefault="001221F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221F9" w:rsidRDefault="00122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F9" w:rsidRDefault="001221F9" w:rsidP="00005DDC">
      <w:r>
        <w:separator/>
      </w:r>
    </w:p>
  </w:footnote>
  <w:footnote w:type="continuationSeparator" w:id="0">
    <w:p w:rsidR="001221F9" w:rsidRDefault="001221F9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5C47A1"/>
    <w:multiLevelType w:val="hybridMultilevel"/>
    <w:tmpl w:val="512ED468"/>
    <w:lvl w:ilvl="0" w:tplc="2A04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0">
    <w:nsid w:val="608E613A"/>
    <w:multiLevelType w:val="hybridMultilevel"/>
    <w:tmpl w:val="84925984"/>
    <w:lvl w:ilvl="0" w:tplc="14289C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3562C96"/>
    <w:multiLevelType w:val="hybridMultilevel"/>
    <w:tmpl w:val="70FAA1BA"/>
    <w:lvl w:ilvl="0" w:tplc="4AE6F2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4975"/>
    <w:multiLevelType w:val="hybridMultilevel"/>
    <w:tmpl w:val="9D3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23D1E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5663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21F9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3F59"/>
    <w:rsid w:val="00157BE7"/>
    <w:rsid w:val="0017229D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0B3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49CD"/>
    <w:rsid w:val="00285B23"/>
    <w:rsid w:val="00290A20"/>
    <w:rsid w:val="002A18F1"/>
    <w:rsid w:val="002B3935"/>
    <w:rsid w:val="002B6818"/>
    <w:rsid w:val="002C0074"/>
    <w:rsid w:val="002C20C5"/>
    <w:rsid w:val="002C39B5"/>
    <w:rsid w:val="002C59DB"/>
    <w:rsid w:val="002C62E5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0722"/>
    <w:rsid w:val="00370AE2"/>
    <w:rsid w:val="003732A5"/>
    <w:rsid w:val="00377FED"/>
    <w:rsid w:val="00391209"/>
    <w:rsid w:val="00392E48"/>
    <w:rsid w:val="00396661"/>
    <w:rsid w:val="00397D89"/>
    <w:rsid w:val="003A38D0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74F"/>
    <w:rsid w:val="00406EFB"/>
    <w:rsid w:val="0042127B"/>
    <w:rsid w:val="00422440"/>
    <w:rsid w:val="00426EF9"/>
    <w:rsid w:val="00427ADD"/>
    <w:rsid w:val="00430B0C"/>
    <w:rsid w:val="00435A43"/>
    <w:rsid w:val="004361A6"/>
    <w:rsid w:val="0044461B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6F3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E216B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6FFC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964F1"/>
    <w:rsid w:val="005A02A3"/>
    <w:rsid w:val="005A2391"/>
    <w:rsid w:val="005A4104"/>
    <w:rsid w:val="005A57BD"/>
    <w:rsid w:val="005B2259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B0C52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A2712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D5928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8790E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61BE"/>
    <w:rsid w:val="009B75D2"/>
    <w:rsid w:val="009B7A8F"/>
    <w:rsid w:val="009C01FA"/>
    <w:rsid w:val="009C0D03"/>
    <w:rsid w:val="009C2C06"/>
    <w:rsid w:val="009C33C3"/>
    <w:rsid w:val="009C60C3"/>
    <w:rsid w:val="009D0F6C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6847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66AD0"/>
    <w:rsid w:val="00A70537"/>
    <w:rsid w:val="00A72C10"/>
    <w:rsid w:val="00A73943"/>
    <w:rsid w:val="00A73C20"/>
    <w:rsid w:val="00A74473"/>
    <w:rsid w:val="00A764B6"/>
    <w:rsid w:val="00A76E0E"/>
    <w:rsid w:val="00A8396D"/>
    <w:rsid w:val="00A83A7A"/>
    <w:rsid w:val="00A878A4"/>
    <w:rsid w:val="00A932B6"/>
    <w:rsid w:val="00AA1B79"/>
    <w:rsid w:val="00AA7971"/>
    <w:rsid w:val="00AB23F0"/>
    <w:rsid w:val="00AD0A96"/>
    <w:rsid w:val="00AD7FC2"/>
    <w:rsid w:val="00AE5562"/>
    <w:rsid w:val="00AF49DC"/>
    <w:rsid w:val="00AF6F7D"/>
    <w:rsid w:val="00B12CEF"/>
    <w:rsid w:val="00B13FE3"/>
    <w:rsid w:val="00B157D1"/>
    <w:rsid w:val="00B1771A"/>
    <w:rsid w:val="00B437FB"/>
    <w:rsid w:val="00B51902"/>
    <w:rsid w:val="00B5491C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E5ADF"/>
    <w:rsid w:val="00BF3D65"/>
    <w:rsid w:val="00C0268B"/>
    <w:rsid w:val="00C04D3E"/>
    <w:rsid w:val="00C10259"/>
    <w:rsid w:val="00C10C84"/>
    <w:rsid w:val="00C15EFB"/>
    <w:rsid w:val="00C21023"/>
    <w:rsid w:val="00C329CF"/>
    <w:rsid w:val="00C41D63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663A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0DC0"/>
    <w:rsid w:val="00D0429E"/>
    <w:rsid w:val="00D05BBE"/>
    <w:rsid w:val="00D22592"/>
    <w:rsid w:val="00D227A7"/>
    <w:rsid w:val="00D22E0F"/>
    <w:rsid w:val="00D26445"/>
    <w:rsid w:val="00D32CDB"/>
    <w:rsid w:val="00D40A27"/>
    <w:rsid w:val="00D417F2"/>
    <w:rsid w:val="00D42FD7"/>
    <w:rsid w:val="00D46621"/>
    <w:rsid w:val="00D52455"/>
    <w:rsid w:val="00D54D69"/>
    <w:rsid w:val="00D60274"/>
    <w:rsid w:val="00D7060C"/>
    <w:rsid w:val="00D72E07"/>
    <w:rsid w:val="00D7319E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A1FD6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E6DBA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1FDC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2D6E"/>
    <w:rsid w:val="00F62503"/>
    <w:rsid w:val="00F76CC8"/>
    <w:rsid w:val="00F77AAC"/>
    <w:rsid w:val="00F9092E"/>
    <w:rsid w:val="00F94588"/>
    <w:rsid w:val="00F95A9B"/>
    <w:rsid w:val="00F962E6"/>
    <w:rsid w:val="00F96436"/>
    <w:rsid w:val="00F96A61"/>
    <w:rsid w:val="00F97D52"/>
    <w:rsid w:val="00FA1745"/>
    <w:rsid w:val="00FA1BDC"/>
    <w:rsid w:val="00FA2F7B"/>
    <w:rsid w:val="00FA457D"/>
    <w:rsid w:val="00FA73C3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E4A61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E4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"/>
    <w:basedOn w:val="DefaultParagraphFont"/>
    <w:uiPriority w:val="99"/>
    <w:rsid w:val="00FE4A61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Полужирный"/>
    <w:basedOn w:val="DefaultParagraphFont"/>
    <w:uiPriority w:val="99"/>
    <w:rsid w:val="00FE4A6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FE4A61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3707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Абзац списка4"/>
    <w:basedOn w:val="Normal"/>
    <w:uiPriority w:val="99"/>
    <w:rsid w:val="00CA66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1723</TotalTime>
  <Pages>1</Pages>
  <Words>144</Words>
  <Characters>826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59</cp:revision>
  <cp:lastPrinted>2016-01-21T06:43:00Z</cp:lastPrinted>
  <dcterms:created xsi:type="dcterms:W3CDTF">2015-09-08T08:23:00Z</dcterms:created>
  <dcterms:modified xsi:type="dcterms:W3CDTF">2017-11-12T07:35:00Z</dcterms:modified>
</cp:coreProperties>
</file>