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B5" w:rsidRPr="00370722" w:rsidRDefault="002A75B5" w:rsidP="000764A5">
      <w:pPr>
        <w:jc w:val="center"/>
        <w:rPr>
          <w:b/>
          <w:bCs/>
          <w:sz w:val="28"/>
          <w:szCs w:val="28"/>
        </w:rPr>
      </w:pPr>
      <w:r w:rsidRPr="00370722">
        <w:rPr>
          <w:b/>
          <w:bCs/>
          <w:sz w:val="28"/>
          <w:szCs w:val="28"/>
        </w:rPr>
        <w:t>3 станция</w:t>
      </w:r>
    </w:p>
    <w:p w:rsidR="002A75B5" w:rsidRPr="00370722" w:rsidRDefault="002A75B5" w:rsidP="000764A5">
      <w:pPr>
        <w:jc w:val="center"/>
        <w:rPr>
          <w:b/>
          <w:bCs/>
          <w:sz w:val="28"/>
          <w:szCs w:val="28"/>
        </w:rPr>
      </w:pPr>
      <w:r w:rsidRPr="00370722">
        <w:rPr>
          <w:b/>
          <w:bCs/>
          <w:sz w:val="28"/>
          <w:szCs w:val="28"/>
        </w:rPr>
        <w:t>Реанимационная помощь на догоспитальном этапе</w:t>
      </w:r>
    </w:p>
    <w:p w:rsidR="002A75B5" w:rsidRPr="000764A5" w:rsidRDefault="002A75B5" w:rsidP="000764A5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9010"/>
      </w:tblGrid>
      <w:tr w:rsidR="002A75B5" w:rsidRPr="0046482F" w:rsidTr="000764A5">
        <w:tc>
          <w:tcPr>
            <w:tcW w:w="638" w:type="dxa"/>
          </w:tcPr>
          <w:p w:rsidR="002A75B5" w:rsidRPr="002A18F1" w:rsidRDefault="002A75B5" w:rsidP="000764A5">
            <w:pPr>
              <w:tabs>
                <w:tab w:val="left" w:pos="4620"/>
              </w:tabs>
              <w:jc w:val="center"/>
              <w:rPr>
                <w:color w:val="000000"/>
                <w:sz w:val="28"/>
                <w:szCs w:val="28"/>
              </w:rPr>
            </w:pPr>
            <w:r w:rsidRPr="002A18F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10" w:type="dxa"/>
            <w:vAlign w:val="center"/>
          </w:tcPr>
          <w:p w:rsidR="002A75B5" w:rsidRPr="002A18F1" w:rsidRDefault="002A75B5" w:rsidP="000764A5">
            <w:pPr>
              <w:tabs>
                <w:tab w:val="left" w:pos="4620"/>
              </w:tabs>
              <w:jc w:val="center"/>
              <w:rPr>
                <w:color w:val="000000"/>
                <w:sz w:val="28"/>
                <w:szCs w:val="28"/>
              </w:rPr>
            </w:pPr>
            <w:r w:rsidRPr="002A18F1">
              <w:rPr>
                <w:color w:val="000000"/>
                <w:sz w:val="28"/>
                <w:szCs w:val="28"/>
              </w:rPr>
              <w:t>Перечень медицинских вмешательств</w:t>
            </w:r>
          </w:p>
        </w:tc>
      </w:tr>
      <w:tr w:rsidR="002A75B5" w:rsidRPr="0046482F" w:rsidTr="000764A5">
        <w:trPr>
          <w:trHeight w:val="407"/>
        </w:trPr>
        <w:tc>
          <w:tcPr>
            <w:tcW w:w="638" w:type="dxa"/>
          </w:tcPr>
          <w:p w:rsidR="002A75B5" w:rsidRPr="0046482F" w:rsidRDefault="002A75B5" w:rsidP="000764A5">
            <w:pPr>
              <w:tabs>
                <w:tab w:val="left" w:pos="4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10" w:type="dxa"/>
          </w:tcPr>
          <w:p w:rsidR="002A75B5" w:rsidRPr="0046482F" w:rsidRDefault="002A75B5" w:rsidP="000764A5">
            <w:pPr>
              <w:tabs>
                <w:tab w:val="left" w:pos="4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базовой сердечно-легочной реанимации</w:t>
            </w:r>
          </w:p>
        </w:tc>
      </w:tr>
    </w:tbl>
    <w:p w:rsidR="002A75B5" w:rsidRDefault="002A75B5" w:rsidP="000764A5"/>
    <w:p w:rsidR="002A75B5" w:rsidRDefault="002A75B5" w:rsidP="000764A5"/>
    <w:p w:rsidR="002A75B5" w:rsidRPr="00370722" w:rsidRDefault="002A75B5" w:rsidP="000764A5">
      <w:pPr>
        <w:tabs>
          <w:tab w:val="left" w:pos="4284"/>
        </w:tabs>
        <w:rPr>
          <w:b/>
          <w:bCs/>
          <w:sz w:val="28"/>
          <w:szCs w:val="28"/>
        </w:rPr>
      </w:pPr>
      <w:r w:rsidRPr="00370722">
        <w:rPr>
          <w:b/>
          <w:bCs/>
          <w:sz w:val="28"/>
          <w:szCs w:val="28"/>
        </w:rPr>
        <w:t>Оснащение станции:</w:t>
      </w:r>
    </w:p>
    <w:p w:rsidR="002A75B5" w:rsidRPr="00370722" w:rsidRDefault="002A75B5" w:rsidP="000764A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707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анекен-тренажёр для обучения навыкам СЛР;</w:t>
      </w:r>
    </w:p>
    <w:p w:rsidR="002A75B5" w:rsidRPr="00370722" w:rsidRDefault="002A75B5" w:rsidP="000764A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70722">
        <w:rPr>
          <w:rFonts w:ascii="Times New Roman" w:hAnsi="Times New Roman" w:cs="Times New Roman"/>
          <w:sz w:val="28"/>
          <w:szCs w:val="28"/>
        </w:rPr>
        <w:t>ушетка;</w:t>
      </w:r>
    </w:p>
    <w:p w:rsidR="002A75B5" w:rsidRDefault="002A75B5" w:rsidP="000764A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столик манипуляционный;</w:t>
      </w:r>
    </w:p>
    <w:p w:rsidR="002A75B5" w:rsidRDefault="002A75B5" w:rsidP="000764A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емкости для медицинских отходов;</w:t>
      </w:r>
    </w:p>
    <w:p w:rsidR="002A75B5" w:rsidRPr="00370722" w:rsidRDefault="002A75B5" w:rsidP="000764A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марлевые салфетки.</w:t>
      </w:r>
      <w:bookmarkStart w:id="0" w:name="_GoBack"/>
      <w:bookmarkEnd w:id="0"/>
    </w:p>
    <w:sectPr w:rsidR="002A75B5" w:rsidRPr="00370722" w:rsidSect="000764A5">
      <w:footerReference w:type="default" r:id="rId7"/>
      <w:foot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B5" w:rsidRDefault="002A75B5" w:rsidP="00005DDC">
      <w:r>
        <w:separator/>
      </w:r>
    </w:p>
  </w:endnote>
  <w:endnote w:type="continuationSeparator" w:id="0">
    <w:p w:rsidR="002A75B5" w:rsidRDefault="002A75B5" w:rsidP="0000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B5" w:rsidRDefault="002A75B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2A75B5" w:rsidRDefault="002A75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B5" w:rsidRDefault="002A75B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A75B5" w:rsidRDefault="002A75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B5" w:rsidRDefault="002A75B5" w:rsidP="00005DDC">
      <w:r>
        <w:separator/>
      </w:r>
    </w:p>
  </w:footnote>
  <w:footnote w:type="continuationSeparator" w:id="0">
    <w:p w:rsidR="002A75B5" w:rsidRDefault="002A75B5" w:rsidP="00005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18"/>
    <w:multiLevelType w:val="hybridMultilevel"/>
    <w:tmpl w:val="6B32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6670D"/>
    <w:multiLevelType w:val="multilevel"/>
    <w:tmpl w:val="542EEA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F515DF"/>
    <w:multiLevelType w:val="multilevel"/>
    <w:tmpl w:val="19B0FB32"/>
    <w:lvl w:ilvl="0">
      <w:start w:val="1"/>
      <w:numFmt w:val="none"/>
      <w:lvlText w:val="2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none"/>
      <w:lvlText w:val="1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3"/>
      <w:lvlJc w:val="righ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A1348"/>
    <w:multiLevelType w:val="hybridMultilevel"/>
    <w:tmpl w:val="D02E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4FB0"/>
    <w:multiLevelType w:val="hybridMultilevel"/>
    <w:tmpl w:val="4EFEF6DC"/>
    <w:lvl w:ilvl="0" w:tplc="18802DDC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D2080F34">
      <w:numFmt w:val="none"/>
      <w:lvlText w:val=""/>
      <w:lvlJc w:val="left"/>
      <w:pPr>
        <w:tabs>
          <w:tab w:val="num" w:pos="360"/>
        </w:tabs>
      </w:pPr>
    </w:lvl>
    <w:lvl w:ilvl="2" w:tplc="B7B66038">
      <w:numFmt w:val="none"/>
      <w:lvlText w:val=""/>
      <w:lvlJc w:val="left"/>
      <w:pPr>
        <w:tabs>
          <w:tab w:val="num" w:pos="360"/>
        </w:tabs>
      </w:pPr>
    </w:lvl>
    <w:lvl w:ilvl="3" w:tplc="B00434FA">
      <w:numFmt w:val="none"/>
      <w:lvlText w:val=""/>
      <w:lvlJc w:val="left"/>
      <w:pPr>
        <w:tabs>
          <w:tab w:val="num" w:pos="360"/>
        </w:tabs>
      </w:pPr>
    </w:lvl>
    <w:lvl w:ilvl="4" w:tplc="D9869462">
      <w:numFmt w:val="none"/>
      <w:lvlText w:val=""/>
      <w:lvlJc w:val="left"/>
      <w:pPr>
        <w:tabs>
          <w:tab w:val="num" w:pos="360"/>
        </w:tabs>
      </w:pPr>
    </w:lvl>
    <w:lvl w:ilvl="5" w:tplc="0506F350">
      <w:numFmt w:val="none"/>
      <w:lvlText w:val=""/>
      <w:lvlJc w:val="left"/>
      <w:pPr>
        <w:tabs>
          <w:tab w:val="num" w:pos="360"/>
        </w:tabs>
      </w:pPr>
    </w:lvl>
    <w:lvl w:ilvl="6" w:tplc="05A00B5E">
      <w:numFmt w:val="none"/>
      <w:lvlText w:val=""/>
      <w:lvlJc w:val="left"/>
      <w:pPr>
        <w:tabs>
          <w:tab w:val="num" w:pos="360"/>
        </w:tabs>
      </w:pPr>
    </w:lvl>
    <w:lvl w:ilvl="7" w:tplc="9698CDDC">
      <w:numFmt w:val="none"/>
      <w:lvlText w:val=""/>
      <w:lvlJc w:val="left"/>
      <w:pPr>
        <w:tabs>
          <w:tab w:val="num" w:pos="360"/>
        </w:tabs>
      </w:pPr>
    </w:lvl>
    <w:lvl w:ilvl="8" w:tplc="17F444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0B23AE"/>
    <w:multiLevelType w:val="hybridMultilevel"/>
    <w:tmpl w:val="F2EC0C4E"/>
    <w:lvl w:ilvl="0" w:tplc="5AA853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0058"/>
    <w:multiLevelType w:val="hybridMultilevel"/>
    <w:tmpl w:val="9CCA67D8"/>
    <w:lvl w:ilvl="0" w:tplc="573E7326">
      <w:start w:val="1"/>
      <w:numFmt w:val="none"/>
      <w:lvlText w:val="3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1" w:tplc="E1204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88E15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C31CBF4C">
      <w:start w:val="1"/>
      <w:numFmt w:val="none"/>
      <w:lvlText w:val="3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707C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2FD20D7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000BC"/>
    <w:multiLevelType w:val="hybridMultilevel"/>
    <w:tmpl w:val="B2E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122C4"/>
    <w:multiLevelType w:val="hybridMultilevel"/>
    <w:tmpl w:val="C4CEBBDE"/>
    <w:lvl w:ilvl="0" w:tplc="14289C9E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">
    <w:nsid w:val="608E613A"/>
    <w:multiLevelType w:val="hybridMultilevel"/>
    <w:tmpl w:val="84925984"/>
    <w:lvl w:ilvl="0" w:tplc="14289C9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3562C96"/>
    <w:multiLevelType w:val="hybridMultilevel"/>
    <w:tmpl w:val="70FAA1BA"/>
    <w:lvl w:ilvl="0" w:tplc="4AE6F2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32E0A62"/>
    <w:multiLevelType w:val="hybridMultilevel"/>
    <w:tmpl w:val="23D050D4"/>
    <w:lvl w:ilvl="0" w:tplc="FA24DE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E4975"/>
    <w:multiLevelType w:val="hybridMultilevel"/>
    <w:tmpl w:val="9D36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D34DE"/>
    <w:multiLevelType w:val="multilevel"/>
    <w:tmpl w:val="EE887E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AF"/>
    <w:rsid w:val="00001E22"/>
    <w:rsid w:val="00004815"/>
    <w:rsid w:val="00005208"/>
    <w:rsid w:val="00005DDC"/>
    <w:rsid w:val="00012F1F"/>
    <w:rsid w:val="000170EA"/>
    <w:rsid w:val="00023D1E"/>
    <w:rsid w:val="00030758"/>
    <w:rsid w:val="00030829"/>
    <w:rsid w:val="000317C1"/>
    <w:rsid w:val="00036CE0"/>
    <w:rsid w:val="0004064A"/>
    <w:rsid w:val="0004291B"/>
    <w:rsid w:val="00045DE0"/>
    <w:rsid w:val="00053B6F"/>
    <w:rsid w:val="00057160"/>
    <w:rsid w:val="0006003D"/>
    <w:rsid w:val="00066C0C"/>
    <w:rsid w:val="000728C3"/>
    <w:rsid w:val="000764A5"/>
    <w:rsid w:val="0008031F"/>
    <w:rsid w:val="00080639"/>
    <w:rsid w:val="00091DCA"/>
    <w:rsid w:val="0009400C"/>
    <w:rsid w:val="00095663"/>
    <w:rsid w:val="000966EF"/>
    <w:rsid w:val="000A56AB"/>
    <w:rsid w:val="000A6C1A"/>
    <w:rsid w:val="000A7518"/>
    <w:rsid w:val="000C324E"/>
    <w:rsid w:val="000C46DB"/>
    <w:rsid w:val="000C47B4"/>
    <w:rsid w:val="000C7C2E"/>
    <w:rsid w:val="000D2F08"/>
    <w:rsid w:val="000D65D2"/>
    <w:rsid w:val="000E3CBF"/>
    <w:rsid w:val="000E3DB1"/>
    <w:rsid w:val="000E4618"/>
    <w:rsid w:val="000E4F6C"/>
    <w:rsid w:val="000F152F"/>
    <w:rsid w:val="000F153F"/>
    <w:rsid w:val="000F31EA"/>
    <w:rsid w:val="000F5083"/>
    <w:rsid w:val="000F703D"/>
    <w:rsid w:val="0010035B"/>
    <w:rsid w:val="00102987"/>
    <w:rsid w:val="00106529"/>
    <w:rsid w:val="00114013"/>
    <w:rsid w:val="00114A75"/>
    <w:rsid w:val="00116A30"/>
    <w:rsid w:val="0011773E"/>
    <w:rsid w:val="001201F5"/>
    <w:rsid w:val="0012210A"/>
    <w:rsid w:val="001244C0"/>
    <w:rsid w:val="00124FC2"/>
    <w:rsid w:val="001252AA"/>
    <w:rsid w:val="0013014B"/>
    <w:rsid w:val="00131822"/>
    <w:rsid w:val="00142378"/>
    <w:rsid w:val="001432D5"/>
    <w:rsid w:val="001433CA"/>
    <w:rsid w:val="001435C3"/>
    <w:rsid w:val="0014516A"/>
    <w:rsid w:val="00153BBF"/>
    <w:rsid w:val="00153F59"/>
    <w:rsid w:val="00157BE7"/>
    <w:rsid w:val="0017229D"/>
    <w:rsid w:val="001729A5"/>
    <w:rsid w:val="0017361C"/>
    <w:rsid w:val="001746E9"/>
    <w:rsid w:val="00177A67"/>
    <w:rsid w:val="00182817"/>
    <w:rsid w:val="0018294E"/>
    <w:rsid w:val="001845E2"/>
    <w:rsid w:val="00186E88"/>
    <w:rsid w:val="001875C1"/>
    <w:rsid w:val="001919C9"/>
    <w:rsid w:val="00191A56"/>
    <w:rsid w:val="00194950"/>
    <w:rsid w:val="00194B54"/>
    <w:rsid w:val="001950EF"/>
    <w:rsid w:val="0019724A"/>
    <w:rsid w:val="001A3E75"/>
    <w:rsid w:val="001A3EB2"/>
    <w:rsid w:val="001A55B1"/>
    <w:rsid w:val="001B2477"/>
    <w:rsid w:val="001B3DA2"/>
    <w:rsid w:val="001B70B3"/>
    <w:rsid w:val="001B7195"/>
    <w:rsid w:val="001D1178"/>
    <w:rsid w:val="001D2255"/>
    <w:rsid w:val="001D33E3"/>
    <w:rsid w:val="001E021B"/>
    <w:rsid w:val="001E263B"/>
    <w:rsid w:val="001E3662"/>
    <w:rsid w:val="00210313"/>
    <w:rsid w:val="0021344B"/>
    <w:rsid w:val="0022032D"/>
    <w:rsid w:val="00220335"/>
    <w:rsid w:val="00220E27"/>
    <w:rsid w:val="00232EE0"/>
    <w:rsid w:val="00233632"/>
    <w:rsid w:val="00234C86"/>
    <w:rsid w:val="00237098"/>
    <w:rsid w:val="00241C30"/>
    <w:rsid w:val="00244AE8"/>
    <w:rsid w:val="002457CD"/>
    <w:rsid w:val="0025065F"/>
    <w:rsid w:val="0026360F"/>
    <w:rsid w:val="00265A26"/>
    <w:rsid w:val="00272040"/>
    <w:rsid w:val="0027350C"/>
    <w:rsid w:val="0027439B"/>
    <w:rsid w:val="00285B23"/>
    <w:rsid w:val="00290A20"/>
    <w:rsid w:val="002A18F1"/>
    <w:rsid w:val="002A75B5"/>
    <w:rsid w:val="002B3935"/>
    <w:rsid w:val="002B6818"/>
    <w:rsid w:val="002C0074"/>
    <w:rsid w:val="002C20C5"/>
    <w:rsid w:val="002C39B5"/>
    <w:rsid w:val="002C59DB"/>
    <w:rsid w:val="002D325B"/>
    <w:rsid w:val="002D467E"/>
    <w:rsid w:val="002D4727"/>
    <w:rsid w:val="002E1C96"/>
    <w:rsid w:val="002E6087"/>
    <w:rsid w:val="002F1124"/>
    <w:rsid w:val="002F5006"/>
    <w:rsid w:val="002F75A2"/>
    <w:rsid w:val="003000CE"/>
    <w:rsid w:val="00304077"/>
    <w:rsid w:val="003167B2"/>
    <w:rsid w:val="00316D6C"/>
    <w:rsid w:val="00321F16"/>
    <w:rsid w:val="0032270E"/>
    <w:rsid w:val="00325C04"/>
    <w:rsid w:val="00326191"/>
    <w:rsid w:val="003321FA"/>
    <w:rsid w:val="003345E7"/>
    <w:rsid w:val="00342846"/>
    <w:rsid w:val="003461B7"/>
    <w:rsid w:val="00347DEA"/>
    <w:rsid w:val="003614B1"/>
    <w:rsid w:val="003662AE"/>
    <w:rsid w:val="00370722"/>
    <w:rsid w:val="00370AE2"/>
    <w:rsid w:val="003732A5"/>
    <w:rsid w:val="00377FED"/>
    <w:rsid w:val="00391209"/>
    <w:rsid w:val="00392E48"/>
    <w:rsid w:val="00396661"/>
    <w:rsid w:val="00397D89"/>
    <w:rsid w:val="003A38D0"/>
    <w:rsid w:val="003A439E"/>
    <w:rsid w:val="003B114E"/>
    <w:rsid w:val="003B11A9"/>
    <w:rsid w:val="003B43B6"/>
    <w:rsid w:val="003C0662"/>
    <w:rsid w:val="003D0818"/>
    <w:rsid w:val="003D1E42"/>
    <w:rsid w:val="003D276A"/>
    <w:rsid w:val="003D4C3A"/>
    <w:rsid w:val="003E0CE1"/>
    <w:rsid w:val="003F3FB5"/>
    <w:rsid w:val="003F6CC6"/>
    <w:rsid w:val="00402BDC"/>
    <w:rsid w:val="0040674F"/>
    <w:rsid w:val="00406EFB"/>
    <w:rsid w:val="0042127B"/>
    <w:rsid w:val="00422440"/>
    <w:rsid w:val="00426EF9"/>
    <w:rsid w:val="00430B0C"/>
    <w:rsid w:val="00435A43"/>
    <w:rsid w:val="004361A6"/>
    <w:rsid w:val="0044461B"/>
    <w:rsid w:val="004520EC"/>
    <w:rsid w:val="00453AAF"/>
    <w:rsid w:val="00453AF9"/>
    <w:rsid w:val="00457D06"/>
    <w:rsid w:val="00461CB0"/>
    <w:rsid w:val="0046260C"/>
    <w:rsid w:val="004646AB"/>
    <w:rsid w:val="0046482F"/>
    <w:rsid w:val="00465EFF"/>
    <w:rsid w:val="0046608D"/>
    <w:rsid w:val="0047064B"/>
    <w:rsid w:val="00474F52"/>
    <w:rsid w:val="004756F3"/>
    <w:rsid w:val="00475A0F"/>
    <w:rsid w:val="00475CF9"/>
    <w:rsid w:val="00481EFD"/>
    <w:rsid w:val="00492B5A"/>
    <w:rsid w:val="00494D5F"/>
    <w:rsid w:val="004A1161"/>
    <w:rsid w:val="004A7E05"/>
    <w:rsid w:val="004B0409"/>
    <w:rsid w:val="004B36D0"/>
    <w:rsid w:val="004D6867"/>
    <w:rsid w:val="004E0226"/>
    <w:rsid w:val="004F1E69"/>
    <w:rsid w:val="004F2619"/>
    <w:rsid w:val="004F330F"/>
    <w:rsid w:val="004F7BED"/>
    <w:rsid w:val="005007B0"/>
    <w:rsid w:val="00500BA6"/>
    <w:rsid w:val="00502D89"/>
    <w:rsid w:val="0050795A"/>
    <w:rsid w:val="00507E94"/>
    <w:rsid w:val="005116AA"/>
    <w:rsid w:val="005135B8"/>
    <w:rsid w:val="00516FFC"/>
    <w:rsid w:val="00517A18"/>
    <w:rsid w:val="0052018E"/>
    <w:rsid w:val="00521EC8"/>
    <w:rsid w:val="00523F5F"/>
    <w:rsid w:val="0052462F"/>
    <w:rsid w:val="00525FF3"/>
    <w:rsid w:val="00527B02"/>
    <w:rsid w:val="00530CF3"/>
    <w:rsid w:val="00531F1E"/>
    <w:rsid w:val="00535F12"/>
    <w:rsid w:val="00543E57"/>
    <w:rsid w:val="00574262"/>
    <w:rsid w:val="00580C5A"/>
    <w:rsid w:val="00580D31"/>
    <w:rsid w:val="00583D26"/>
    <w:rsid w:val="005852FB"/>
    <w:rsid w:val="005855C6"/>
    <w:rsid w:val="005878B2"/>
    <w:rsid w:val="00590593"/>
    <w:rsid w:val="00593A8A"/>
    <w:rsid w:val="0059623A"/>
    <w:rsid w:val="005964F1"/>
    <w:rsid w:val="005A02A3"/>
    <w:rsid w:val="005A2391"/>
    <w:rsid w:val="005A4104"/>
    <w:rsid w:val="005A57BD"/>
    <w:rsid w:val="005B2259"/>
    <w:rsid w:val="005B310B"/>
    <w:rsid w:val="005B5F3E"/>
    <w:rsid w:val="005B65AF"/>
    <w:rsid w:val="005C23D0"/>
    <w:rsid w:val="005C2517"/>
    <w:rsid w:val="005C2F4B"/>
    <w:rsid w:val="005C45A6"/>
    <w:rsid w:val="005C7F95"/>
    <w:rsid w:val="005D129B"/>
    <w:rsid w:val="005D13C4"/>
    <w:rsid w:val="005D5804"/>
    <w:rsid w:val="005D6AD5"/>
    <w:rsid w:val="005D781C"/>
    <w:rsid w:val="005E348D"/>
    <w:rsid w:val="005E6954"/>
    <w:rsid w:val="005F4ADB"/>
    <w:rsid w:val="005F589A"/>
    <w:rsid w:val="00601261"/>
    <w:rsid w:val="0060405C"/>
    <w:rsid w:val="00614833"/>
    <w:rsid w:val="00614D85"/>
    <w:rsid w:val="00616F35"/>
    <w:rsid w:val="006208F0"/>
    <w:rsid w:val="00625E02"/>
    <w:rsid w:val="00626E06"/>
    <w:rsid w:val="006430F2"/>
    <w:rsid w:val="00643F85"/>
    <w:rsid w:val="0064670B"/>
    <w:rsid w:val="006467DF"/>
    <w:rsid w:val="00651AEF"/>
    <w:rsid w:val="00654DB9"/>
    <w:rsid w:val="00657239"/>
    <w:rsid w:val="0067077D"/>
    <w:rsid w:val="00671EDD"/>
    <w:rsid w:val="00682D56"/>
    <w:rsid w:val="00685587"/>
    <w:rsid w:val="006857AF"/>
    <w:rsid w:val="00687163"/>
    <w:rsid w:val="00692760"/>
    <w:rsid w:val="006A3110"/>
    <w:rsid w:val="006A477A"/>
    <w:rsid w:val="006C0F29"/>
    <w:rsid w:val="006E591E"/>
    <w:rsid w:val="006E61AC"/>
    <w:rsid w:val="006F138E"/>
    <w:rsid w:val="00700C73"/>
    <w:rsid w:val="00702B5F"/>
    <w:rsid w:val="007200EA"/>
    <w:rsid w:val="0072644B"/>
    <w:rsid w:val="007273F8"/>
    <w:rsid w:val="00740ACA"/>
    <w:rsid w:val="007411AD"/>
    <w:rsid w:val="00765D8C"/>
    <w:rsid w:val="00767C06"/>
    <w:rsid w:val="007719B7"/>
    <w:rsid w:val="0077407C"/>
    <w:rsid w:val="00782503"/>
    <w:rsid w:val="0078547F"/>
    <w:rsid w:val="007912F4"/>
    <w:rsid w:val="00796168"/>
    <w:rsid w:val="007A180E"/>
    <w:rsid w:val="007A1AAF"/>
    <w:rsid w:val="007A2712"/>
    <w:rsid w:val="007B3A12"/>
    <w:rsid w:val="007B3DBE"/>
    <w:rsid w:val="007C1D6F"/>
    <w:rsid w:val="007C27A0"/>
    <w:rsid w:val="007C6B24"/>
    <w:rsid w:val="007D1C85"/>
    <w:rsid w:val="007D2482"/>
    <w:rsid w:val="007D29C3"/>
    <w:rsid w:val="007D3DFA"/>
    <w:rsid w:val="007E1D78"/>
    <w:rsid w:val="007F454E"/>
    <w:rsid w:val="007F59FA"/>
    <w:rsid w:val="008026F2"/>
    <w:rsid w:val="00802977"/>
    <w:rsid w:val="0080337F"/>
    <w:rsid w:val="00807282"/>
    <w:rsid w:val="008073F6"/>
    <w:rsid w:val="00810585"/>
    <w:rsid w:val="00814015"/>
    <w:rsid w:val="00814997"/>
    <w:rsid w:val="0081705B"/>
    <w:rsid w:val="00830ADA"/>
    <w:rsid w:val="0083647A"/>
    <w:rsid w:val="00836A13"/>
    <w:rsid w:val="00843436"/>
    <w:rsid w:val="00846FB2"/>
    <w:rsid w:val="008508E7"/>
    <w:rsid w:val="00850F7F"/>
    <w:rsid w:val="00857F44"/>
    <w:rsid w:val="00881D7C"/>
    <w:rsid w:val="0088223B"/>
    <w:rsid w:val="0088790E"/>
    <w:rsid w:val="00892311"/>
    <w:rsid w:val="008A1703"/>
    <w:rsid w:val="008A1EBA"/>
    <w:rsid w:val="008A6F71"/>
    <w:rsid w:val="008B1031"/>
    <w:rsid w:val="008B4CD2"/>
    <w:rsid w:val="008B56DB"/>
    <w:rsid w:val="008C01B0"/>
    <w:rsid w:val="008C466B"/>
    <w:rsid w:val="008C54D9"/>
    <w:rsid w:val="008D08F6"/>
    <w:rsid w:val="008D759E"/>
    <w:rsid w:val="008E07CB"/>
    <w:rsid w:val="008E2CD1"/>
    <w:rsid w:val="008E42DE"/>
    <w:rsid w:val="008E697D"/>
    <w:rsid w:val="008E6ADF"/>
    <w:rsid w:val="009056BD"/>
    <w:rsid w:val="00906FC5"/>
    <w:rsid w:val="00911545"/>
    <w:rsid w:val="00916CE5"/>
    <w:rsid w:val="00922E62"/>
    <w:rsid w:val="00923545"/>
    <w:rsid w:val="00924CCC"/>
    <w:rsid w:val="009269A4"/>
    <w:rsid w:val="0092726F"/>
    <w:rsid w:val="00931F37"/>
    <w:rsid w:val="00934FEC"/>
    <w:rsid w:val="009379B3"/>
    <w:rsid w:val="0094491A"/>
    <w:rsid w:val="0094648D"/>
    <w:rsid w:val="00950AAD"/>
    <w:rsid w:val="00950AF6"/>
    <w:rsid w:val="00954041"/>
    <w:rsid w:val="00963947"/>
    <w:rsid w:val="00965326"/>
    <w:rsid w:val="00971C2A"/>
    <w:rsid w:val="00975114"/>
    <w:rsid w:val="00976BDF"/>
    <w:rsid w:val="009817F9"/>
    <w:rsid w:val="00982346"/>
    <w:rsid w:val="00987E25"/>
    <w:rsid w:val="009923CD"/>
    <w:rsid w:val="00995DE2"/>
    <w:rsid w:val="009A1062"/>
    <w:rsid w:val="009A3810"/>
    <w:rsid w:val="009A4265"/>
    <w:rsid w:val="009A5F20"/>
    <w:rsid w:val="009A65E4"/>
    <w:rsid w:val="009B3274"/>
    <w:rsid w:val="009B38D8"/>
    <w:rsid w:val="009B559B"/>
    <w:rsid w:val="009B75D2"/>
    <w:rsid w:val="009B7A8F"/>
    <w:rsid w:val="009C01FA"/>
    <w:rsid w:val="009C0D03"/>
    <w:rsid w:val="009C2C06"/>
    <w:rsid w:val="009C33C3"/>
    <w:rsid w:val="009C60C3"/>
    <w:rsid w:val="009D0F6C"/>
    <w:rsid w:val="009E359C"/>
    <w:rsid w:val="009E6546"/>
    <w:rsid w:val="009E7C09"/>
    <w:rsid w:val="009F1F11"/>
    <w:rsid w:val="009F579A"/>
    <w:rsid w:val="00A07C75"/>
    <w:rsid w:val="00A12112"/>
    <w:rsid w:val="00A14689"/>
    <w:rsid w:val="00A155B4"/>
    <w:rsid w:val="00A25AB5"/>
    <w:rsid w:val="00A26847"/>
    <w:rsid w:val="00A27B92"/>
    <w:rsid w:val="00A37BFA"/>
    <w:rsid w:val="00A41AAE"/>
    <w:rsid w:val="00A42700"/>
    <w:rsid w:val="00A4687E"/>
    <w:rsid w:val="00A47A2C"/>
    <w:rsid w:val="00A50A65"/>
    <w:rsid w:val="00A52527"/>
    <w:rsid w:val="00A55F06"/>
    <w:rsid w:val="00A70537"/>
    <w:rsid w:val="00A72C10"/>
    <w:rsid w:val="00A73943"/>
    <w:rsid w:val="00A74473"/>
    <w:rsid w:val="00A764B6"/>
    <w:rsid w:val="00A76E0E"/>
    <w:rsid w:val="00A8396D"/>
    <w:rsid w:val="00A83A7A"/>
    <w:rsid w:val="00A932B6"/>
    <w:rsid w:val="00AA1B79"/>
    <w:rsid w:val="00AA7971"/>
    <w:rsid w:val="00AB23F0"/>
    <w:rsid w:val="00AD0A96"/>
    <w:rsid w:val="00AD7FC2"/>
    <w:rsid w:val="00AE5562"/>
    <w:rsid w:val="00AF49DC"/>
    <w:rsid w:val="00AF6F7D"/>
    <w:rsid w:val="00B12CEF"/>
    <w:rsid w:val="00B13FE3"/>
    <w:rsid w:val="00B157D1"/>
    <w:rsid w:val="00B1771A"/>
    <w:rsid w:val="00B437FB"/>
    <w:rsid w:val="00B51902"/>
    <w:rsid w:val="00B61486"/>
    <w:rsid w:val="00B62FB9"/>
    <w:rsid w:val="00B66185"/>
    <w:rsid w:val="00B667A3"/>
    <w:rsid w:val="00B70ACD"/>
    <w:rsid w:val="00B72EBE"/>
    <w:rsid w:val="00B824E0"/>
    <w:rsid w:val="00B83DE9"/>
    <w:rsid w:val="00B844DC"/>
    <w:rsid w:val="00B9269C"/>
    <w:rsid w:val="00B944E4"/>
    <w:rsid w:val="00B95B41"/>
    <w:rsid w:val="00BA35E5"/>
    <w:rsid w:val="00BA3DCA"/>
    <w:rsid w:val="00BA6364"/>
    <w:rsid w:val="00BA70A9"/>
    <w:rsid w:val="00BB1C61"/>
    <w:rsid w:val="00BD0742"/>
    <w:rsid w:val="00BD2415"/>
    <w:rsid w:val="00BD4219"/>
    <w:rsid w:val="00BD4755"/>
    <w:rsid w:val="00BD6C14"/>
    <w:rsid w:val="00BF3D65"/>
    <w:rsid w:val="00C04D3E"/>
    <w:rsid w:val="00C10259"/>
    <w:rsid w:val="00C10C84"/>
    <w:rsid w:val="00C15EFB"/>
    <w:rsid w:val="00C21023"/>
    <w:rsid w:val="00C329CF"/>
    <w:rsid w:val="00C41D63"/>
    <w:rsid w:val="00C53FB8"/>
    <w:rsid w:val="00C60C78"/>
    <w:rsid w:val="00C64B81"/>
    <w:rsid w:val="00C71E34"/>
    <w:rsid w:val="00C77586"/>
    <w:rsid w:val="00C82E8C"/>
    <w:rsid w:val="00C838F8"/>
    <w:rsid w:val="00C93581"/>
    <w:rsid w:val="00C94359"/>
    <w:rsid w:val="00C964A7"/>
    <w:rsid w:val="00C96731"/>
    <w:rsid w:val="00CA0685"/>
    <w:rsid w:val="00CA3E38"/>
    <w:rsid w:val="00CA3E64"/>
    <w:rsid w:val="00CA7097"/>
    <w:rsid w:val="00CA72B5"/>
    <w:rsid w:val="00CA7ACE"/>
    <w:rsid w:val="00CB3167"/>
    <w:rsid w:val="00CB7DDA"/>
    <w:rsid w:val="00CD1F2B"/>
    <w:rsid w:val="00CD30FE"/>
    <w:rsid w:val="00CD4425"/>
    <w:rsid w:val="00CD73DF"/>
    <w:rsid w:val="00CD7408"/>
    <w:rsid w:val="00CD751E"/>
    <w:rsid w:val="00CE17B8"/>
    <w:rsid w:val="00CE6741"/>
    <w:rsid w:val="00CF376E"/>
    <w:rsid w:val="00CF641D"/>
    <w:rsid w:val="00CF7551"/>
    <w:rsid w:val="00D00DC0"/>
    <w:rsid w:val="00D0429E"/>
    <w:rsid w:val="00D05BBE"/>
    <w:rsid w:val="00D22592"/>
    <w:rsid w:val="00D227A7"/>
    <w:rsid w:val="00D22E0F"/>
    <w:rsid w:val="00D26445"/>
    <w:rsid w:val="00D32CDB"/>
    <w:rsid w:val="00D40A27"/>
    <w:rsid w:val="00D42FD7"/>
    <w:rsid w:val="00D46621"/>
    <w:rsid w:val="00D52455"/>
    <w:rsid w:val="00D54D69"/>
    <w:rsid w:val="00D60274"/>
    <w:rsid w:val="00D7060C"/>
    <w:rsid w:val="00D72E07"/>
    <w:rsid w:val="00D739DE"/>
    <w:rsid w:val="00D848F5"/>
    <w:rsid w:val="00D87678"/>
    <w:rsid w:val="00D90FF3"/>
    <w:rsid w:val="00D94A34"/>
    <w:rsid w:val="00D95ABE"/>
    <w:rsid w:val="00D96644"/>
    <w:rsid w:val="00D97697"/>
    <w:rsid w:val="00DA044D"/>
    <w:rsid w:val="00DB0E43"/>
    <w:rsid w:val="00DB68F9"/>
    <w:rsid w:val="00DC109A"/>
    <w:rsid w:val="00DC144F"/>
    <w:rsid w:val="00DC4F2D"/>
    <w:rsid w:val="00DC7607"/>
    <w:rsid w:val="00DC784D"/>
    <w:rsid w:val="00DC7EAB"/>
    <w:rsid w:val="00DD38AC"/>
    <w:rsid w:val="00DD45E0"/>
    <w:rsid w:val="00DE4E9C"/>
    <w:rsid w:val="00DF28A4"/>
    <w:rsid w:val="00DF3F73"/>
    <w:rsid w:val="00E01324"/>
    <w:rsid w:val="00E05A8D"/>
    <w:rsid w:val="00E11EF1"/>
    <w:rsid w:val="00E147EC"/>
    <w:rsid w:val="00E277E8"/>
    <w:rsid w:val="00E30957"/>
    <w:rsid w:val="00E3304D"/>
    <w:rsid w:val="00E346B4"/>
    <w:rsid w:val="00E45212"/>
    <w:rsid w:val="00E45D0C"/>
    <w:rsid w:val="00E50396"/>
    <w:rsid w:val="00E557D0"/>
    <w:rsid w:val="00E56330"/>
    <w:rsid w:val="00E72937"/>
    <w:rsid w:val="00E73B46"/>
    <w:rsid w:val="00E74584"/>
    <w:rsid w:val="00E747F3"/>
    <w:rsid w:val="00E75A34"/>
    <w:rsid w:val="00E76FC6"/>
    <w:rsid w:val="00E82854"/>
    <w:rsid w:val="00E82C19"/>
    <w:rsid w:val="00E91BA2"/>
    <w:rsid w:val="00E926C6"/>
    <w:rsid w:val="00E939A5"/>
    <w:rsid w:val="00E947E2"/>
    <w:rsid w:val="00EA18DA"/>
    <w:rsid w:val="00EA3356"/>
    <w:rsid w:val="00EA3384"/>
    <w:rsid w:val="00EA3426"/>
    <w:rsid w:val="00EA3644"/>
    <w:rsid w:val="00EB448B"/>
    <w:rsid w:val="00EB69F0"/>
    <w:rsid w:val="00EC3DF9"/>
    <w:rsid w:val="00EC626A"/>
    <w:rsid w:val="00ED0BD1"/>
    <w:rsid w:val="00ED1779"/>
    <w:rsid w:val="00ED5E6C"/>
    <w:rsid w:val="00EE35E4"/>
    <w:rsid w:val="00EE4079"/>
    <w:rsid w:val="00EE5936"/>
    <w:rsid w:val="00EE70AC"/>
    <w:rsid w:val="00EF50C7"/>
    <w:rsid w:val="00EF5FBC"/>
    <w:rsid w:val="00EF7C8E"/>
    <w:rsid w:val="00F060EC"/>
    <w:rsid w:val="00F11DAD"/>
    <w:rsid w:val="00F14C5C"/>
    <w:rsid w:val="00F150EB"/>
    <w:rsid w:val="00F25E82"/>
    <w:rsid w:val="00F2720D"/>
    <w:rsid w:val="00F30D01"/>
    <w:rsid w:val="00F31AB7"/>
    <w:rsid w:val="00F32C01"/>
    <w:rsid w:val="00F340BC"/>
    <w:rsid w:val="00F35622"/>
    <w:rsid w:val="00F36C94"/>
    <w:rsid w:val="00F37C11"/>
    <w:rsid w:val="00F42242"/>
    <w:rsid w:val="00F4484D"/>
    <w:rsid w:val="00F47D02"/>
    <w:rsid w:val="00F50508"/>
    <w:rsid w:val="00F507AB"/>
    <w:rsid w:val="00F516F4"/>
    <w:rsid w:val="00F51D36"/>
    <w:rsid w:val="00F52D6E"/>
    <w:rsid w:val="00F62503"/>
    <w:rsid w:val="00F76CC8"/>
    <w:rsid w:val="00F77AAC"/>
    <w:rsid w:val="00F9092E"/>
    <w:rsid w:val="00F94588"/>
    <w:rsid w:val="00F95A9B"/>
    <w:rsid w:val="00F962E6"/>
    <w:rsid w:val="00F96436"/>
    <w:rsid w:val="00F96A61"/>
    <w:rsid w:val="00F97D52"/>
    <w:rsid w:val="00FA1745"/>
    <w:rsid w:val="00FA1BDC"/>
    <w:rsid w:val="00FA2F7B"/>
    <w:rsid w:val="00FA457D"/>
    <w:rsid w:val="00FA73C3"/>
    <w:rsid w:val="00FB08D5"/>
    <w:rsid w:val="00FB21DD"/>
    <w:rsid w:val="00FB41A0"/>
    <w:rsid w:val="00FB50A5"/>
    <w:rsid w:val="00FB5842"/>
    <w:rsid w:val="00FC41FF"/>
    <w:rsid w:val="00FC50E3"/>
    <w:rsid w:val="00FD0140"/>
    <w:rsid w:val="00FD0A24"/>
    <w:rsid w:val="00FD0E86"/>
    <w:rsid w:val="00FD6F72"/>
    <w:rsid w:val="00FD7D2D"/>
    <w:rsid w:val="00FE389D"/>
    <w:rsid w:val="00FE4A61"/>
    <w:rsid w:val="00FF064E"/>
    <w:rsid w:val="00FF1A26"/>
    <w:rsid w:val="00FF4737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B65A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5AF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5AF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Normal"/>
    <w:autoRedefine/>
    <w:uiPriority w:val="99"/>
    <w:rsid w:val="00D22E0F"/>
  </w:style>
  <w:style w:type="paragraph" w:styleId="BodyText">
    <w:name w:val="Body Text"/>
    <w:basedOn w:val="Normal"/>
    <w:link w:val="BodyTextChar"/>
    <w:uiPriority w:val="99"/>
    <w:rsid w:val="005B65AF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65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Normal"/>
    <w:uiPriority w:val="99"/>
    <w:rsid w:val="005B65A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5B65A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uiPriority w:val="99"/>
    <w:rsid w:val="005B65AF"/>
    <w:rPr>
      <w:rFonts w:ascii="Times New Roman" w:hAnsi="Times New Roman" w:cs="Times New Roman"/>
      <w:sz w:val="28"/>
      <w:szCs w:val="28"/>
    </w:rPr>
  </w:style>
  <w:style w:type="paragraph" w:customStyle="1" w:styleId="10">
    <w:name w:val="Стиль1"/>
    <w:basedOn w:val="Normal"/>
    <w:uiPriority w:val="99"/>
    <w:rsid w:val="005B65AF"/>
    <w:pPr>
      <w:spacing w:line="360" w:lineRule="auto"/>
    </w:pPr>
  </w:style>
  <w:style w:type="paragraph" w:styleId="BodyTextIndent">
    <w:name w:val="Body Text Indent"/>
    <w:basedOn w:val="Normal"/>
    <w:link w:val="BodyTextIndentChar"/>
    <w:uiPriority w:val="99"/>
    <w:semiHidden/>
    <w:rsid w:val="005B65AF"/>
    <w:pPr>
      <w:shd w:val="clear" w:color="auto" w:fill="FFFFFF"/>
      <w:ind w:left="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65AF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6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5A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B65AF"/>
  </w:style>
  <w:style w:type="table" w:styleId="TableGrid">
    <w:name w:val="Table Grid"/>
    <w:basedOn w:val="TableNormal"/>
    <w:uiPriority w:val="99"/>
    <w:rsid w:val="005B65A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Normal"/>
    <w:uiPriority w:val="99"/>
    <w:rsid w:val="005B65A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">
    <w:name w:val="st"/>
    <w:uiPriority w:val="99"/>
    <w:rsid w:val="005B65AF"/>
  </w:style>
  <w:style w:type="character" w:styleId="Emphasis">
    <w:name w:val="Emphasis"/>
    <w:basedOn w:val="DefaultParagraphFont"/>
    <w:uiPriority w:val="99"/>
    <w:qFormat/>
    <w:rsid w:val="005B65AF"/>
    <w:rPr>
      <w:i/>
      <w:iCs/>
    </w:rPr>
  </w:style>
  <w:style w:type="character" w:customStyle="1" w:styleId="FontStyle13">
    <w:name w:val="Font Style13"/>
    <w:uiPriority w:val="99"/>
    <w:rsid w:val="005B65A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5B65A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5B65AF"/>
    <w:rPr>
      <w:rFonts w:ascii="Times New Roman" w:hAnsi="Times New Roman" w:cs="Times New Roman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135B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C20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5D94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uiPriority w:val="99"/>
    <w:rsid w:val="00E5039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2">
    <w:name w:val="Body Text 2"/>
    <w:basedOn w:val="Normal"/>
    <w:link w:val="BodyText2Char"/>
    <w:uiPriority w:val="99"/>
    <w:rsid w:val="00E147E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47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330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E45D0C"/>
    <w:rPr>
      <w:rFonts w:eastAsia="Times New Roman" w:cs="Calibri"/>
    </w:rPr>
  </w:style>
  <w:style w:type="paragraph" w:customStyle="1" w:styleId="Default">
    <w:name w:val="Default"/>
    <w:uiPriority w:val="99"/>
    <w:rsid w:val="00CE674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42378"/>
    <w:rPr>
      <w:rFonts w:eastAsia="Times New Roman"/>
      <w:sz w:val="22"/>
      <w:szCs w:val="22"/>
    </w:rPr>
  </w:style>
  <w:style w:type="paragraph" w:customStyle="1" w:styleId="2">
    <w:name w:val="Абзац списка2"/>
    <w:basedOn w:val="Normal"/>
    <w:uiPriority w:val="99"/>
    <w:rsid w:val="0014237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3">
    <w:name w:val="Абзац списка3"/>
    <w:basedOn w:val="Normal"/>
    <w:uiPriority w:val="99"/>
    <w:rsid w:val="005F589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FE4A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(2)"/>
    <w:basedOn w:val="DefaultParagraphFont"/>
    <w:uiPriority w:val="99"/>
    <w:rsid w:val="00FE4A61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">
    <w:name w:val="Основной текст (2) + Полужирный"/>
    <w:basedOn w:val="DefaultParagraphFont"/>
    <w:uiPriority w:val="99"/>
    <w:rsid w:val="00FE4A61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NormalWeb">
    <w:name w:val="Normal (Web)"/>
    <w:basedOn w:val="Normal"/>
    <w:uiPriority w:val="99"/>
    <w:rsid w:val="00FE4A61"/>
    <w:pPr>
      <w:spacing w:before="100" w:beforeAutospacing="1" w:after="100" w:afterAutospacing="1"/>
    </w:pPr>
    <w:rPr>
      <w:rFonts w:eastAsia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3707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1663</TotalTime>
  <Pages>1</Pages>
  <Words>43</Words>
  <Characters>251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номенклатуры медицинских услуг</dc:title>
  <dc:subject/>
  <dc:creator>OskovYI</dc:creator>
  <cp:keywords/>
  <dc:description/>
  <cp:lastModifiedBy>Кузнецова</cp:lastModifiedBy>
  <cp:revision>55</cp:revision>
  <cp:lastPrinted>2016-01-21T06:43:00Z</cp:lastPrinted>
  <dcterms:created xsi:type="dcterms:W3CDTF">2015-09-08T08:23:00Z</dcterms:created>
  <dcterms:modified xsi:type="dcterms:W3CDTF">2017-11-11T10:41:00Z</dcterms:modified>
</cp:coreProperties>
</file>