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6" w:rsidRPr="00C96DB8" w:rsidRDefault="00E655E6" w:rsidP="00A26847">
      <w:pPr>
        <w:jc w:val="center"/>
        <w:rPr>
          <w:b/>
          <w:bCs/>
          <w:sz w:val="28"/>
          <w:szCs w:val="28"/>
        </w:rPr>
      </w:pPr>
      <w:r w:rsidRPr="00C96DB8">
        <w:rPr>
          <w:b/>
          <w:bCs/>
          <w:noProof/>
          <w:sz w:val="28"/>
          <w:szCs w:val="28"/>
        </w:rPr>
        <w:t xml:space="preserve">3.1. Проведение </w:t>
      </w:r>
      <w:r w:rsidRPr="00C96DB8">
        <w:rPr>
          <w:b/>
          <w:bCs/>
          <w:sz w:val="28"/>
          <w:szCs w:val="28"/>
        </w:rPr>
        <w:t>базовой сердечно-легочной реанимации</w:t>
      </w:r>
    </w:p>
    <w:p w:rsidR="00E655E6" w:rsidRPr="005173AE" w:rsidRDefault="00E655E6" w:rsidP="00A26847">
      <w:pPr>
        <w:jc w:val="center"/>
        <w:rPr>
          <w:b/>
          <w:bCs/>
          <w:noProof/>
        </w:rPr>
      </w:pPr>
      <w:r w:rsidRPr="005173AE">
        <w:rPr>
          <w:b/>
          <w:bCs/>
          <w:noProof/>
        </w:rPr>
        <w:t>Информация для экзаменуемого (брифинг)</w:t>
      </w:r>
    </w:p>
    <w:p w:rsidR="00E655E6" w:rsidRPr="00DB4AB2" w:rsidRDefault="00E655E6" w:rsidP="002F7A6E">
      <w:pPr>
        <w:ind w:firstLine="709"/>
        <w:jc w:val="both"/>
        <w:rPr>
          <w:color w:val="000000"/>
        </w:rPr>
      </w:pPr>
      <w:r>
        <w:rPr>
          <w:noProof/>
        </w:rPr>
        <w:t xml:space="preserve">Фельдшер ФАП вызван на дом к пациенту 45 лет, который предъявлял жалобы на боли в области сердца. </w:t>
      </w:r>
      <w:r>
        <w:rPr>
          <w:color w:val="000000"/>
        </w:rPr>
        <w:t>В</w:t>
      </w:r>
      <w:r w:rsidRPr="00F52D6E">
        <w:rPr>
          <w:color w:val="000000"/>
        </w:rPr>
        <w:t xml:space="preserve">ойдя в </w:t>
      </w:r>
      <w:r>
        <w:rPr>
          <w:color w:val="000000"/>
        </w:rPr>
        <w:t>квартиру, фельдшер увидел лежащего</w:t>
      </w:r>
      <w:r w:rsidRPr="00DB4AB2">
        <w:rPr>
          <w:color w:val="000000"/>
        </w:rPr>
        <w:t xml:space="preserve"> человека без признаков жизни. </w:t>
      </w:r>
    </w:p>
    <w:p w:rsidR="00E655E6" w:rsidRPr="0044461B" w:rsidRDefault="00E655E6" w:rsidP="00C96DB8">
      <w:pPr>
        <w:ind w:firstLine="720"/>
        <w:jc w:val="both"/>
        <w:rPr>
          <w:color w:val="000000"/>
        </w:rPr>
      </w:pPr>
      <w:r w:rsidRPr="00C96DB8">
        <w:rPr>
          <w:b/>
          <w:bCs/>
          <w:noProof/>
        </w:rPr>
        <w:t>Задание.</w:t>
      </w:r>
      <w:r>
        <w:rPr>
          <w:noProof/>
        </w:rPr>
        <w:t xml:space="preserve"> </w:t>
      </w:r>
      <w:r w:rsidRPr="003A38D0">
        <w:rPr>
          <w:noProof/>
        </w:rPr>
        <w:t>Проведите</w:t>
      </w:r>
      <w:r>
        <w:rPr>
          <w:noProof/>
        </w:rPr>
        <w:t xml:space="preserve"> </w:t>
      </w:r>
      <w:r>
        <w:t>базовую сердечно-легочную реанимацию</w:t>
      </w:r>
      <w:r w:rsidRPr="00D227A7">
        <w:rPr>
          <w:color w:val="000000"/>
        </w:rPr>
        <w:t>.</w:t>
      </w:r>
    </w:p>
    <w:p w:rsidR="00E655E6" w:rsidRDefault="00E655E6" w:rsidP="00A26847">
      <w:pPr>
        <w:jc w:val="both"/>
        <w:rPr>
          <w:noProof/>
        </w:rPr>
      </w:pPr>
    </w:p>
    <w:p w:rsidR="00E655E6" w:rsidRPr="005173AE" w:rsidRDefault="00E655E6" w:rsidP="00A26847">
      <w:pPr>
        <w:jc w:val="both"/>
        <w:rPr>
          <w:noProof/>
        </w:rPr>
      </w:pPr>
      <w:r>
        <w:rPr>
          <w:noProof/>
        </w:rPr>
        <w:t xml:space="preserve">Дата </w:t>
      </w:r>
      <w:r w:rsidRPr="005173AE">
        <w:rPr>
          <w:noProof/>
        </w:rPr>
        <w:t>_____________</w:t>
      </w:r>
    </w:p>
    <w:p w:rsidR="00E655E6" w:rsidRPr="005173AE" w:rsidRDefault="00E655E6" w:rsidP="00A26847">
      <w:pPr>
        <w:jc w:val="both"/>
        <w:rPr>
          <w:noProof/>
        </w:rPr>
      </w:pPr>
      <w:r w:rsidRPr="005173AE">
        <w:rPr>
          <w:noProof/>
        </w:rPr>
        <w:t>ФИО аккредитируемого ________________________________________________________</w:t>
      </w:r>
    </w:p>
    <w:p w:rsidR="00E655E6" w:rsidRPr="005173AE" w:rsidRDefault="00E655E6" w:rsidP="00A26847">
      <w:pPr>
        <w:jc w:val="both"/>
        <w:rPr>
          <w:noProof/>
        </w:rPr>
      </w:pPr>
      <w:r w:rsidRPr="005173AE">
        <w:rPr>
          <w:noProof/>
        </w:rPr>
        <w:t>Специальность – Лечебное дело</w:t>
      </w:r>
    </w:p>
    <w:p w:rsidR="00E655E6" w:rsidRPr="005173AE" w:rsidRDefault="00E655E6" w:rsidP="00A26847">
      <w:pPr>
        <w:jc w:val="both"/>
        <w:rPr>
          <w:b/>
          <w:bCs/>
        </w:rPr>
      </w:pPr>
      <w:r w:rsidRPr="005173AE">
        <w:rPr>
          <w:b/>
          <w:bCs/>
        </w:rPr>
        <w:t>Оценка правильности выполнении в баллах:</w:t>
      </w:r>
    </w:p>
    <w:p w:rsidR="00E655E6" w:rsidRPr="005173AE" w:rsidRDefault="00E655E6" w:rsidP="00A26847">
      <w:pPr>
        <w:jc w:val="both"/>
        <w:rPr>
          <w:noProof/>
        </w:rPr>
      </w:pPr>
      <w:r w:rsidRPr="005173AE">
        <w:t>2 балла – правильно выполненное действие практического задания</w:t>
      </w:r>
    </w:p>
    <w:p w:rsidR="00E655E6" w:rsidRPr="005173AE" w:rsidRDefault="00E655E6" w:rsidP="00A26847">
      <w:pPr>
        <w:jc w:val="both"/>
      </w:pPr>
      <w:r w:rsidRPr="005173AE">
        <w:t>0 баллов – действие не выполнено</w:t>
      </w:r>
    </w:p>
    <w:p w:rsidR="00E655E6" w:rsidRDefault="00E655E6" w:rsidP="00A26847">
      <w:pPr>
        <w:jc w:val="center"/>
        <w:rPr>
          <w:b/>
          <w:bCs/>
        </w:rPr>
      </w:pPr>
    </w:p>
    <w:p w:rsidR="00E655E6" w:rsidRPr="005173AE" w:rsidRDefault="00E655E6" w:rsidP="00A26847">
      <w:pPr>
        <w:jc w:val="center"/>
        <w:rPr>
          <w:b/>
          <w:bCs/>
        </w:rPr>
      </w:pPr>
      <w:r w:rsidRPr="005173AE">
        <w:rPr>
          <w:b/>
          <w:bCs/>
        </w:rPr>
        <w:t>Чек-лист медицинского вмешательства</w:t>
      </w:r>
    </w:p>
    <w:p w:rsidR="00E655E6" w:rsidRPr="005173AE" w:rsidRDefault="00E655E6" w:rsidP="00C96DB8">
      <w:pPr>
        <w:spacing w:after="100"/>
        <w:jc w:val="center"/>
        <w:rPr>
          <w:b/>
          <w:bCs/>
        </w:rPr>
      </w:pPr>
      <w:r w:rsidRPr="005173AE">
        <w:rPr>
          <w:b/>
          <w:bCs/>
          <w:noProof/>
        </w:rPr>
        <w:t>«</w:t>
      </w:r>
      <w:r>
        <w:rPr>
          <w:b/>
          <w:bCs/>
          <w:noProof/>
        </w:rPr>
        <w:t>Проведение</w:t>
      </w:r>
      <w:r w:rsidRPr="00FE4A61">
        <w:rPr>
          <w:b/>
          <w:bCs/>
        </w:rPr>
        <w:t>базовой сердечно-легочной реанимации</w:t>
      </w:r>
      <w:r w:rsidRPr="005173AE">
        <w:rPr>
          <w:b/>
          <w:bCs/>
          <w:noProof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020"/>
        <w:gridCol w:w="1170"/>
        <w:gridCol w:w="1170"/>
      </w:tblGrid>
      <w:tr w:rsidR="00E655E6" w:rsidRPr="005173AE" w:rsidTr="00C96DB8">
        <w:tc>
          <w:tcPr>
            <w:tcW w:w="648" w:type="dxa"/>
            <w:vMerge w:val="restart"/>
            <w:vAlign w:val="center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</w:rPr>
              <w:t>№</w:t>
            </w:r>
          </w:p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20" w:type="dxa"/>
            <w:vMerge w:val="restart"/>
            <w:vAlign w:val="center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340" w:type="dxa"/>
            <w:gridSpan w:val="2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  <w:b/>
                <w:bCs/>
              </w:rPr>
              <w:t>Оценка правильности выполнения в баллах</w:t>
            </w:r>
          </w:p>
        </w:tc>
      </w:tr>
      <w:tr w:rsidR="00E655E6" w:rsidRPr="005173AE" w:rsidTr="00C96DB8">
        <w:tc>
          <w:tcPr>
            <w:tcW w:w="648" w:type="dxa"/>
            <w:vMerge/>
            <w:vAlign w:val="center"/>
          </w:tcPr>
          <w:p w:rsidR="00E655E6" w:rsidRPr="005173AE" w:rsidRDefault="00E655E6" w:rsidP="00DF1706">
            <w:pPr>
              <w:rPr>
                <w:color w:val="000000"/>
              </w:rPr>
            </w:pPr>
          </w:p>
        </w:tc>
        <w:tc>
          <w:tcPr>
            <w:tcW w:w="7020" w:type="dxa"/>
            <w:vMerge/>
            <w:vAlign w:val="center"/>
          </w:tcPr>
          <w:p w:rsidR="00E655E6" w:rsidRPr="005173AE" w:rsidRDefault="00E655E6" w:rsidP="00DF1706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A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655E6" w:rsidRPr="005173AE" w:rsidTr="00C96DB8">
        <w:trPr>
          <w:trHeight w:val="309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E655E6" w:rsidRPr="0044461B" w:rsidRDefault="00E655E6" w:rsidP="00C96DB8">
            <w:pPr>
              <w:jc w:val="both"/>
            </w:pPr>
            <w:r w:rsidRPr="0044461B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Убедиться в отсутствии опасности для себя и пострадавшего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114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E655E6" w:rsidRPr="0044461B" w:rsidRDefault="00E655E6" w:rsidP="00C96DB8">
            <w:pPr>
              <w:jc w:val="both"/>
            </w:pPr>
            <w:r w:rsidRPr="0044461B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Позвать на помощь. Вызвать «скорую помощь»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E655E6" w:rsidRPr="0044461B" w:rsidRDefault="00E655E6" w:rsidP="00C96DB8">
            <w:pPr>
              <w:jc w:val="both"/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</w:pPr>
            <w:r w:rsidRPr="0044461B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Определить признаки жизни (приложить ухо к губам, определить пульс на сонной артерии)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130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E655E6" w:rsidRPr="0044461B" w:rsidRDefault="00E655E6" w:rsidP="00C96DB8">
            <w:pPr>
              <w:jc w:val="both"/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Уложить пациента </w:t>
            </w:r>
            <w:r w:rsidRPr="0044461B">
              <w:t>на твердую ровную поверхность (пол)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671"/>
        </w:trPr>
        <w:tc>
          <w:tcPr>
            <w:tcW w:w="648" w:type="dxa"/>
          </w:tcPr>
          <w:p w:rsidR="00E655E6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55E6" w:rsidRDefault="00E655E6" w:rsidP="000248B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E655E6" w:rsidRDefault="00E655E6" w:rsidP="00C96DB8">
            <w:pPr>
              <w:jc w:val="both"/>
            </w:pPr>
            <w:r>
              <w:rPr>
                <w:shd w:val="clear" w:color="auto" w:fill="FFFFFF"/>
              </w:rPr>
              <w:t>О</w:t>
            </w:r>
            <w:r w:rsidRPr="0044461B">
              <w:rPr>
                <w:shd w:val="clear" w:color="auto" w:fill="FFFFFF"/>
              </w:rPr>
              <w:t>свободить область шеи, грудной клетки и туловища от стесняющей одежды (расстегнуть ворот, расслабить брючный ремень)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232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0" w:type="dxa"/>
          </w:tcPr>
          <w:p w:rsidR="00E655E6" w:rsidRPr="0044461B" w:rsidRDefault="00E655E6" w:rsidP="00C96DB8">
            <w:pPr>
              <w:jc w:val="both"/>
            </w:pPr>
            <w:r w:rsidRPr="0044461B">
              <w:t>Расположиться сбоку от пациента с размещением выпрямленных в локтевых суставах рук по типу «ладонь в ладонь» или «замок»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828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E655E6" w:rsidRPr="0044461B" w:rsidRDefault="00E655E6" w:rsidP="00C96D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44461B">
              <w:t>Расположить проксимальную часть ладони на границе н</w:t>
            </w:r>
            <w:r>
              <w:t>ижней и средней трети грудины, п</w:t>
            </w:r>
            <w:r w:rsidRPr="0044461B">
              <w:t>альцы кисти жестко напряжены, не соприкасаются с грудной клеткой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456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0" w:type="dxa"/>
          </w:tcPr>
          <w:p w:rsidR="00E655E6" w:rsidRPr="0044461B" w:rsidRDefault="00E655E6" w:rsidP="00C96DB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461B">
              <w:rPr>
                <w:color w:val="000000"/>
              </w:rPr>
              <w:t>Произвести строго вертикально надавливание на грудину  прямыми руками, всем весом тела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463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0" w:type="dxa"/>
          </w:tcPr>
          <w:p w:rsidR="00E655E6" w:rsidRPr="0044461B" w:rsidRDefault="00E655E6" w:rsidP="00C96DB8">
            <w:pPr>
              <w:jc w:val="both"/>
            </w:pPr>
            <w:r>
              <w:t xml:space="preserve">Обеспечить при надавливании </w:t>
            </w:r>
            <w:r w:rsidRPr="0044461B">
              <w:t>смещение грудины внутрь груд</w:t>
            </w:r>
            <w:r>
              <w:t xml:space="preserve">ной клетки на 4-5 см, </w:t>
            </w:r>
            <w:r w:rsidRPr="0044461B">
              <w:t>без отрыва ладони от грудины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453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0" w:type="dxa"/>
          </w:tcPr>
          <w:p w:rsidR="00E655E6" w:rsidRPr="0044461B" w:rsidRDefault="00E655E6" w:rsidP="008A0FCE">
            <w:pPr>
              <w:jc w:val="both"/>
            </w:pPr>
            <w:r w:rsidRPr="0044461B">
              <w:t>Обеспечить число нажатий 100 в одну минуту – всего 30 компрессий грудной клетки на 2 выдоха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327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0" w:type="dxa"/>
          </w:tcPr>
          <w:p w:rsidR="00E655E6" w:rsidRPr="0044461B" w:rsidRDefault="00E655E6" w:rsidP="008A0FCE">
            <w:pPr>
              <w:jc w:val="both"/>
              <w:rPr>
                <w:b/>
                <w:bCs/>
              </w:rPr>
            </w:pPr>
            <w:r w:rsidRPr="0044461B">
              <w:rPr>
                <w:rStyle w:val="2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Компрессии отсчитывать вслух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296"/>
        </w:trPr>
        <w:tc>
          <w:tcPr>
            <w:tcW w:w="648" w:type="dxa"/>
          </w:tcPr>
          <w:p w:rsidR="00E655E6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0" w:type="dxa"/>
          </w:tcPr>
          <w:p w:rsidR="00E655E6" w:rsidRPr="0044461B" w:rsidRDefault="00E655E6" w:rsidP="008A0FCE">
            <w:pPr>
              <w:jc w:val="both"/>
              <w:rPr>
                <w:rStyle w:val="2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4461B">
              <w:rPr>
                <w:shd w:val="clear" w:color="auto" w:fill="FFFFFF"/>
              </w:rPr>
              <w:t>Открыть рот пациента и убедиться в проходимости</w:t>
            </w:r>
            <w:r>
              <w:rPr>
                <w:shd w:val="clear" w:color="auto" w:fill="FFFFFF"/>
              </w:rPr>
              <w:t xml:space="preserve"> </w:t>
            </w:r>
            <w:r w:rsidRPr="0044461B">
              <w:rPr>
                <w:shd w:val="clear" w:color="auto" w:fill="FFFFFF"/>
              </w:rPr>
              <w:t>ротовой полости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520"/>
        </w:trPr>
        <w:tc>
          <w:tcPr>
            <w:tcW w:w="648" w:type="dxa"/>
          </w:tcPr>
          <w:p w:rsidR="00E655E6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0" w:type="dxa"/>
          </w:tcPr>
          <w:p w:rsidR="00E655E6" w:rsidRPr="0044461B" w:rsidRDefault="00E655E6" w:rsidP="008A0FC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Марлевой салфеткой</w:t>
            </w:r>
            <w:bookmarkStart w:id="0" w:name="_GoBack"/>
            <w:bookmarkEnd w:id="0"/>
            <w:r>
              <w:rPr>
                <w:shd w:val="clear" w:color="auto" w:fill="FFFFFF"/>
              </w:rPr>
              <w:t xml:space="preserve"> </w:t>
            </w:r>
            <w:r w:rsidRPr="0044461B">
              <w:rPr>
                <w:shd w:val="clear" w:color="auto" w:fill="FFFFFF"/>
              </w:rPr>
              <w:t>удалить слизь и инородные предметы из полости рта</w:t>
            </w:r>
            <w:r>
              <w:rPr>
                <w:shd w:val="clear" w:color="auto" w:fill="FFFFFF"/>
              </w:rPr>
              <w:t xml:space="preserve"> (при необходимости)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415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0" w:type="dxa"/>
          </w:tcPr>
          <w:p w:rsidR="00E655E6" w:rsidRPr="0044461B" w:rsidRDefault="00E655E6" w:rsidP="008A0FCE">
            <w:pPr>
              <w:jc w:val="both"/>
            </w:pPr>
            <w:r>
              <w:t xml:space="preserve">Открыть дыхательные пути. </w:t>
            </w:r>
            <w:r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4461B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адонь одной руки положить на лоб пострадавшего, а двумя пальцами другой руки подхватить нижнюю челюсть пострадавшего и запрокинуть ему голову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295"/>
        </w:trPr>
        <w:tc>
          <w:tcPr>
            <w:tcW w:w="648" w:type="dxa"/>
          </w:tcPr>
          <w:p w:rsidR="00E655E6" w:rsidRDefault="00E655E6" w:rsidP="00DF17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20" w:type="dxa"/>
          </w:tcPr>
          <w:p w:rsidR="00E655E6" w:rsidRPr="0044461B" w:rsidRDefault="00E655E6" w:rsidP="008A0FCE">
            <w:pPr>
              <w:jc w:val="both"/>
              <w:rPr>
                <w:shd w:val="clear" w:color="auto" w:fill="FFFFFF"/>
              </w:rPr>
            </w:pPr>
            <w:r w:rsidRPr="0044461B">
              <w:rPr>
                <w:shd w:val="clear" w:color="auto" w:fill="FFFFFF"/>
              </w:rPr>
              <w:t>Обеспечить герметичность дыхательных путей (зажать нос пациента)</w:t>
            </w:r>
            <w:r>
              <w:rPr>
                <w:shd w:val="clear" w:color="auto" w:fill="FFFFFF"/>
              </w:rPr>
              <w:t xml:space="preserve">, </w:t>
            </w:r>
            <w:r w:rsidRPr="000248B1">
              <w:t>п</w:t>
            </w:r>
            <w:r>
              <w:t xml:space="preserve">оложить салфетку на рот, </w:t>
            </w:r>
            <w:r w:rsidRPr="00D227A7">
              <w:rPr>
                <w:rStyle w:val="2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обхватить губы пострадавшего своими губами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20" w:type="dxa"/>
          </w:tcPr>
          <w:p w:rsidR="00E655E6" w:rsidRPr="0044461B" w:rsidRDefault="00E655E6" w:rsidP="008A0FCE">
            <w:pPr>
              <w:jc w:val="both"/>
              <w:rPr>
                <w:b/>
                <w:bCs/>
              </w:rPr>
            </w:pPr>
            <w:r w:rsidRPr="0044461B">
              <w:rPr>
                <w:rStyle w:val="2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Произвести выдох пострадавшему «изо рта в рот», с продолж</w:t>
            </w:r>
            <w:r>
              <w:rPr>
                <w:rStyle w:val="2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ительностью одного выдоха в 1 секунду</w:t>
            </w:r>
            <w:r w:rsidRPr="0044461B">
              <w:rPr>
                <w:rStyle w:val="2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и объемом одного вдоха – до начала визуального подъема грудной клетки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58"/>
        </w:trPr>
        <w:tc>
          <w:tcPr>
            <w:tcW w:w="648" w:type="dxa"/>
          </w:tcPr>
          <w:p w:rsidR="00E655E6" w:rsidRPr="008A6447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20" w:type="dxa"/>
          </w:tcPr>
          <w:p w:rsidR="00E655E6" w:rsidRPr="0044461B" w:rsidRDefault="00E655E6" w:rsidP="008A0FCE">
            <w:pPr>
              <w:jc w:val="both"/>
              <w:rPr>
                <w:b/>
                <w:bCs/>
              </w:rPr>
            </w:pPr>
            <w:r w:rsidRPr="0044461B">
              <w:rPr>
                <w:rStyle w:val="2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Повторить выдох пострадавшему «изо рта в рот»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533"/>
        </w:trPr>
        <w:tc>
          <w:tcPr>
            <w:tcW w:w="648" w:type="dxa"/>
          </w:tcPr>
          <w:p w:rsidR="00E655E6" w:rsidRPr="005173AE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0" w:type="dxa"/>
          </w:tcPr>
          <w:p w:rsidR="00E655E6" w:rsidRPr="0044461B" w:rsidRDefault="00E655E6" w:rsidP="008A0FCE">
            <w:pPr>
              <w:jc w:val="both"/>
            </w:pPr>
            <w:r w:rsidRPr="0044461B">
              <w:t>Обеспечить перерыв между сериями компрессий не более 10 секунд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561"/>
        </w:trPr>
        <w:tc>
          <w:tcPr>
            <w:tcW w:w="648" w:type="dxa"/>
          </w:tcPr>
          <w:p w:rsidR="00E655E6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20" w:type="dxa"/>
          </w:tcPr>
          <w:p w:rsidR="00E655E6" w:rsidRPr="00435A43" w:rsidRDefault="00E655E6" w:rsidP="008A0FCE">
            <w:pPr>
              <w:jc w:val="both"/>
              <w:rPr>
                <w:shd w:val="clear" w:color="auto" w:fill="FFFFFF"/>
              </w:rPr>
            </w:pPr>
            <w:r w:rsidRPr="00D227A7">
              <w:rPr>
                <w:shd w:val="clear" w:color="auto" w:fill="FFFFFF"/>
              </w:rPr>
              <w:t>Осуществлять контроль эффективности массажа сердца каждые 2-3 минуты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rPr>
          <w:trHeight w:val="366"/>
        </w:trPr>
        <w:tc>
          <w:tcPr>
            <w:tcW w:w="648" w:type="dxa"/>
          </w:tcPr>
          <w:p w:rsidR="00E655E6" w:rsidRDefault="00E655E6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0" w:type="dxa"/>
          </w:tcPr>
          <w:p w:rsidR="00E655E6" w:rsidRPr="00D227A7" w:rsidRDefault="00E655E6" w:rsidP="008A0FC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Марлевые салфетки поместить в емкость для отходов класса Б</w:t>
            </w: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655E6" w:rsidRPr="005173AE" w:rsidRDefault="00E655E6" w:rsidP="00DF17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655E6" w:rsidRPr="005173AE" w:rsidTr="00C96DB8">
        <w:tc>
          <w:tcPr>
            <w:tcW w:w="7668" w:type="dxa"/>
            <w:gridSpan w:val="2"/>
          </w:tcPr>
          <w:p w:rsidR="00E655E6" w:rsidRPr="005173AE" w:rsidRDefault="00E655E6" w:rsidP="00DF170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340" w:type="dxa"/>
            <w:gridSpan w:val="2"/>
          </w:tcPr>
          <w:p w:rsidR="00E655E6" w:rsidRPr="00115D71" w:rsidRDefault="00E655E6" w:rsidP="008A0FCE">
            <w:pPr>
              <w:jc w:val="both"/>
              <w:rPr>
                <w:sz w:val="20"/>
                <w:szCs w:val="20"/>
              </w:rPr>
            </w:pPr>
          </w:p>
        </w:tc>
      </w:tr>
    </w:tbl>
    <w:p w:rsidR="00E655E6" w:rsidRPr="005173AE" w:rsidRDefault="00E655E6" w:rsidP="00A26847">
      <w:pPr>
        <w:pStyle w:val="Default"/>
        <w:rPr>
          <w:rFonts w:ascii="Times New Roman" w:hAnsi="Times New Roman" w:cs="Times New Roman"/>
        </w:rPr>
      </w:pPr>
    </w:p>
    <w:p w:rsidR="00E655E6" w:rsidRPr="005173AE" w:rsidRDefault="00E655E6" w:rsidP="00A2684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173AE"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E655E6" w:rsidRPr="005173AE" w:rsidRDefault="00E655E6" w:rsidP="00A2684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40 – 28</w:t>
      </w:r>
      <w:r w:rsidRPr="005173AE">
        <w:rPr>
          <w:rFonts w:ascii="Times New Roman" w:hAnsi="Times New Roman" w:cs="Times New Roman"/>
          <w:color w:val="auto"/>
        </w:rPr>
        <w:t xml:space="preserve"> баллов (70 – 100%) – задание выполнено</w:t>
      </w:r>
    </w:p>
    <w:p w:rsidR="00E655E6" w:rsidRPr="005173AE" w:rsidRDefault="00E655E6" w:rsidP="00A26847">
      <w:pPr>
        <w:jc w:val="both"/>
      </w:pPr>
      <w:r>
        <w:t>27</w:t>
      </w:r>
      <w:r w:rsidRPr="005173AE">
        <w:t xml:space="preserve"> баллов и менее (69% и менее) – задание не выполнено.</w:t>
      </w:r>
    </w:p>
    <w:p w:rsidR="00E655E6" w:rsidRPr="005173AE" w:rsidRDefault="00E655E6" w:rsidP="00A26847">
      <w:r w:rsidRPr="005173AE">
        <w:t>ФИО эксперта _____________________________</w:t>
      </w:r>
    </w:p>
    <w:sectPr w:rsidR="00E655E6" w:rsidRPr="005173AE" w:rsidSect="00E82C19">
      <w:footerReference w:type="default" r:id="rId7"/>
      <w:footerReference w:type="first" r:id="rId8"/>
      <w:pgSz w:w="11906" w:h="16838"/>
      <w:pgMar w:top="1134" w:right="850" w:bottom="71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E6" w:rsidRDefault="00E655E6" w:rsidP="00005DDC">
      <w:r>
        <w:separator/>
      </w:r>
    </w:p>
  </w:endnote>
  <w:endnote w:type="continuationSeparator" w:id="0">
    <w:p w:rsidR="00E655E6" w:rsidRDefault="00E655E6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E6" w:rsidRDefault="00E655E6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655E6" w:rsidRDefault="00E655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E6" w:rsidRDefault="00E655E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655E6" w:rsidRDefault="00E65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E6" w:rsidRDefault="00E655E6" w:rsidP="00005DDC">
      <w:r>
        <w:separator/>
      </w:r>
    </w:p>
  </w:footnote>
  <w:footnote w:type="continuationSeparator" w:id="0">
    <w:p w:rsidR="00E655E6" w:rsidRDefault="00E655E6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608E613A"/>
    <w:multiLevelType w:val="hybridMultilevel"/>
    <w:tmpl w:val="84925984"/>
    <w:lvl w:ilvl="0" w:tplc="14289C9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4975"/>
    <w:multiLevelType w:val="hybridMultilevel"/>
    <w:tmpl w:val="9D3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23D1E"/>
    <w:rsid w:val="000248B1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28C3"/>
    <w:rsid w:val="0008031F"/>
    <w:rsid w:val="00080639"/>
    <w:rsid w:val="00091DCA"/>
    <w:rsid w:val="0009400C"/>
    <w:rsid w:val="00095663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5D71"/>
    <w:rsid w:val="00116A30"/>
    <w:rsid w:val="0011773E"/>
    <w:rsid w:val="001201F5"/>
    <w:rsid w:val="0012210A"/>
    <w:rsid w:val="001244C0"/>
    <w:rsid w:val="00124FC2"/>
    <w:rsid w:val="001252AA"/>
    <w:rsid w:val="0013014B"/>
    <w:rsid w:val="00131822"/>
    <w:rsid w:val="00142378"/>
    <w:rsid w:val="001432D5"/>
    <w:rsid w:val="001433CA"/>
    <w:rsid w:val="001435C3"/>
    <w:rsid w:val="0014516A"/>
    <w:rsid w:val="00153BBF"/>
    <w:rsid w:val="00153F59"/>
    <w:rsid w:val="00157BE7"/>
    <w:rsid w:val="0017229D"/>
    <w:rsid w:val="001729A5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B2477"/>
    <w:rsid w:val="001B3DA2"/>
    <w:rsid w:val="001B70B3"/>
    <w:rsid w:val="001B7195"/>
    <w:rsid w:val="001D1178"/>
    <w:rsid w:val="001D2255"/>
    <w:rsid w:val="001D33E3"/>
    <w:rsid w:val="001E021B"/>
    <w:rsid w:val="001E263B"/>
    <w:rsid w:val="001E3662"/>
    <w:rsid w:val="001F136C"/>
    <w:rsid w:val="00210313"/>
    <w:rsid w:val="0021344B"/>
    <w:rsid w:val="0022032D"/>
    <w:rsid w:val="00220335"/>
    <w:rsid w:val="00220E27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5B23"/>
    <w:rsid w:val="00286C0F"/>
    <w:rsid w:val="00290A20"/>
    <w:rsid w:val="002B3935"/>
    <w:rsid w:val="002B6818"/>
    <w:rsid w:val="002C0074"/>
    <w:rsid w:val="002C20C5"/>
    <w:rsid w:val="002C39B5"/>
    <w:rsid w:val="002C59DB"/>
    <w:rsid w:val="002D325B"/>
    <w:rsid w:val="002D467E"/>
    <w:rsid w:val="002D4727"/>
    <w:rsid w:val="002E1C96"/>
    <w:rsid w:val="002E6087"/>
    <w:rsid w:val="002F1124"/>
    <w:rsid w:val="002F5006"/>
    <w:rsid w:val="002F75A2"/>
    <w:rsid w:val="002F7A6E"/>
    <w:rsid w:val="003000CE"/>
    <w:rsid w:val="00304077"/>
    <w:rsid w:val="003167B2"/>
    <w:rsid w:val="00316D6C"/>
    <w:rsid w:val="00321F16"/>
    <w:rsid w:val="0032270E"/>
    <w:rsid w:val="00325C04"/>
    <w:rsid w:val="00326191"/>
    <w:rsid w:val="003321FA"/>
    <w:rsid w:val="003345E7"/>
    <w:rsid w:val="00342846"/>
    <w:rsid w:val="003461B7"/>
    <w:rsid w:val="00347DEA"/>
    <w:rsid w:val="003614B1"/>
    <w:rsid w:val="003662AE"/>
    <w:rsid w:val="0037107A"/>
    <w:rsid w:val="003732A5"/>
    <w:rsid w:val="00377FED"/>
    <w:rsid w:val="00391209"/>
    <w:rsid w:val="00392E48"/>
    <w:rsid w:val="00396661"/>
    <w:rsid w:val="00397D89"/>
    <w:rsid w:val="003A38D0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EFB"/>
    <w:rsid w:val="0042127B"/>
    <w:rsid w:val="00422440"/>
    <w:rsid w:val="00426EF9"/>
    <w:rsid w:val="00430B0C"/>
    <w:rsid w:val="00435A43"/>
    <w:rsid w:val="004361A6"/>
    <w:rsid w:val="00440422"/>
    <w:rsid w:val="0044461B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A0F"/>
    <w:rsid w:val="00475CF9"/>
    <w:rsid w:val="00481EFD"/>
    <w:rsid w:val="00492B5A"/>
    <w:rsid w:val="00494D5F"/>
    <w:rsid w:val="004A0A9F"/>
    <w:rsid w:val="004A1161"/>
    <w:rsid w:val="004A7E05"/>
    <w:rsid w:val="004B0409"/>
    <w:rsid w:val="004B36D0"/>
    <w:rsid w:val="004D6867"/>
    <w:rsid w:val="004E0226"/>
    <w:rsid w:val="004E2602"/>
    <w:rsid w:val="004F1E69"/>
    <w:rsid w:val="004F2619"/>
    <w:rsid w:val="004F330F"/>
    <w:rsid w:val="004F7BED"/>
    <w:rsid w:val="005007B0"/>
    <w:rsid w:val="00500BA6"/>
    <w:rsid w:val="00502D36"/>
    <w:rsid w:val="00502D89"/>
    <w:rsid w:val="0050795A"/>
    <w:rsid w:val="00507E94"/>
    <w:rsid w:val="005116AA"/>
    <w:rsid w:val="005135B8"/>
    <w:rsid w:val="00516FFC"/>
    <w:rsid w:val="005173AE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964F1"/>
    <w:rsid w:val="005A02A3"/>
    <w:rsid w:val="005A2391"/>
    <w:rsid w:val="005A4104"/>
    <w:rsid w:val="005A57BD"/>
    <w:rsid w:val="005B2259"/>
    <w:rsid w:val="005B310B"/>
    <w:rsid w:val="005B5F3E"/>
    <w:rsid w:val="005B65AF"/>
    <w:rsid w:val="005C23D0"/>
    <w:rsid w:val="005C2517"/>
    <w:rsid w:val="005C2F4B"/>
    <w:rsid w:val="005C45A6"/>
    <w:rsid w:val="005C7F95"/>
    <w:rsid w:val="005D129B"/>
    <w:rsid w:val="005D5804"/>
    <w:rsid w:val="005D6AD5"/>
    <w:rsid w:val="005D781C"/>
    <w:rsid w:val="005E348D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E06"/>
    <w:rsid w:val="006430F2"/>
    <w:rsid w:val="00643F85"/>
    <w:rsid w:val="0064670B"/>
    <w:rsid w:val="006467DF"/>
    <w:rsid w:val="00651AEF"/>
    <w:rsid w:val="00654DB9"/>
    <w:rsid w:val="00657239"/>
    <w:rsid w:val="0067077D"/>
    <w:rsid w:val="00671EDD"/>
    <w:rsid w:val="00682D56"/>
    <w:rsid w:val="00685587"/>
    <w:rsid w:val="006857AF"/>
    <w:rsid w:val="00687163"/>
    <w:rsid w:val="00692760"/>
    <w:rsid w:val="006A3110"/>
    <w:rsid w:val="006A477A"/>
    <w:rsid w:val="006C0F29"/>
    <w:rsid w:val="006E591E"/>
    <w:rsid w:val="006E61AC"/>
    <w:rsid w:val="006F138E"/>
    <w:rsid w:val="00700C73"/>
    <w:rsid w:val="00702A46"/>
    <w:rsid w:val="00702B5F"/>
    <w:rsid w:val="007200EA"/>
    <w:rsid w:val="0072644B"/>
    <w:rsid w:val="007273F8"/>
    <w:rsid w:val="00740ACA"/>
    <w:rsid w:val="007411AD"/>
    <w:rsid w:val="00765D8C"/>
    <w:rsid w:val="00766D8E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A2712"/>
    <w:rsid w:val="007A6CC8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8790E"/>
    <w:rsid w:val="00892311"/>
    <w:rsid w:val="008A0FCE"/>
    <w:rsid w:val="008A1703"/>
    <w:rsid w:val="008A1EBA"/>
    <w:rsid w:val="008A6447"/>
    <w:rsid w:val="008A6F71"/>
    <w:rsid w:val="008B1031"/>
    <w:rsid w:val="008B4CD2"/>
    <w:rsid w:val="008B56DB"/>
    <w:rsid w:val="008C01B0"/>
    <w:rsid w:val="008C466B"/>
    <w:rsid w:val="008C54D9"/>
    <w:rsid w:val="008D08F6"/>
    <w:rsid w:val="008D759E"/>
    <w:rsid w:val="008E07CB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4491A"/>
    <w:rsid w:val="0094648D"/>
    <w:rsid w:val="00950AAD"/>
    <w:rsid w:val="00950AF6"/>
    <w:rsid w:val="00954041"/>
    <w:rsid w:val="00963947"/>
    <w:rsid w:val="00965326"/>
    <w:rsid w:val="00971C2A"/>
    <w:rsid w:val="00975114"/>
    <w:rsid w:val="00976BDF"/>
    <w:rsid w:val="009817F9"/>
    <w:rsid w:val="00982346"/>
    <w:rsid w:val="00987E25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75D2"/>
    <w:rsid w:val="009B7A8F"/>
    <w:rsid w:val="009C01FA"/>
    <w:rsid w:val="009C0D03"/>
    <w:rsid w:val="009C2C06"/>
    <w:rsid w:val="009C33C3"/>
    <w:rsid w:val="009C60C3"/>
    <w:rsid w:val="009E359C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6847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70537"/>
    <w:rsid w:val="00A72C10"/>
    <w:rsid w:val="00A73943"/>
    <w:rsid w:val="00A74473"/>
    <w:rsid w:val="00A764B6"/>
    <w:rsid w:val="00A76E0E"/>
    <w:rsid w:val="00A8396D"/>
    <w:rsid w:val="00A83A7A"/>
    <w:rsid w:val="00A932B6"/>
    <w:rsid w:val="00AA1B79"/>
    <w:rsid w:val="00AA7971"/>
    <w:rsid w:val="00AB23F0"/>
    <w:rsid w:val="00AD0A96"/>
    <w:rsid w:val="00AD7FC2"/>
    <w:rsid w:val="00AF49DC"/>
    <w:rsid w:val="00AF6F7D"/>
    <w:rsid w:val="00B12CEF"/>
    <w:rsid w:val="00B13FE3"/>
    <w:rsid w:val="00B157D1"/>
    <w:rsid w:val="00B1771A"/>
    <w:rsid w:val="00B437FB"/>
    <w:rsid w:val="00B51902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970E8"/>
    <w:rsid w:val="00BA35E5"/>
    <w:rsid w:val="00BA3DCA"/>
    <w:rsid w:val="00BA6364"/>
    <w:rsid w:val="00BA70A9"/>
    <w:rsid w:val="00BB1C61"/>
    <w:rsid w:val="00BD0742"/>
    <w:rsid w:val="00BD2415"/>
    <w:rsid w:val="00BD4219"/>
    <w:rsid w:val="00BD4755"/>
    <w:rsid w:val="00BD6C14"/>
    <w:rsid w:val="00BF3D65"/>
    <w:rsid w:val="00C04D3E"/>
    <w:rsid w:val="00C10259"/>
    <w:rsid w:val="00C10C84"/>
    <w:rsid w:val="00C15EFB"/>
    <w:rsid w:val="00C21023"/>
    <w:rsid w:val="00C329CF"/>
    <w:rsid w:val="00C41D63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96DB8"/>
    <w:rsid w:val="00CA0685"/>
    <w:rsid w:val="00CA3E38"/>
    <w:rsid w:val="00CA3E64"/>
    <w:rsid w:val="00CA7097"/>
    <w:rsid w:val="00CA72B5"/>
    <w:rsid w:val="00CA7ACE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F376E"/>
    <w:rsid w:val="00CF641D"/>
    <w:rsid w:val="00CF7551"/>
    <w:rsid w:val="00D00DC0"/>
    <w:rsid w:val="00D0429E"/>
    <w:rsid w:val="00D05BBE"/>
    <w:rsid w:val="00D22592"/>
    <w:rsid w:val="00D227A7"/>
    <w:rsid w:val="00D22E0F"/>
    <w:rsid w:val="00D26445"/>
    <w:rsid w:val="00D32CDB"/>
    <w:rsid w:val="00D40A27"/>
    <w:rsid w:val="00D42FD7"/>
    <w:rsid w:val="00D46621"/>
    <w:rsid w:val="00D52455"/>
    <w:rsid w:val="00D54D69"/>
    <w:rsid w:val="00D60274"/>
    <w:rsid w:val="00D7060C"/>
    <w:rsid w:val="00D72E07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B0E43"/>
    <w:rsid w:val="00DB4AB2"/>
    <w:rsid w:val="00DB68F9"/>
    <w:rsid w:val="00DC109A"/>
    <w:rsid w:val="00DC12A1"/>
    <w:rsid w:val="00DC144F"/>
    <w:rsid w:val="00DC4F2D"/>
    <w:rsid w:val="00DC7607"/>
    <w:rsid w:val="00DC784D"/>
    <w:rsid w:val="00DC7EAB"/>
    <w:rsid w:val="00DD38AC"/>
    <w:rsid w:val="00DD45E0"/>
    <w:rsid w:val="00DE4E9C"/>
    <w:rsid w:val="00DF1706"/>
    <w:rsid w:val="00DF28A4"/>
    <w:rsid w:val="00DF3F73"/>
    <w:rsid w:val="00E01324"/>
    <w:rsid w:val="00E05A8D"/>
    <w:rsid w:val="00E11EF1"/>
    <w:rsid w:val="00E147EC"/>
    <w:rsid w:val="00E277E8"/>
    <w:rsid w:val="00E30957"/>
    <w:rsid w:val="00E3304D"/>
    <w:rsid w:val="00E346B4"/>
    <w:rsid w:val="00E45212"/>
    <w:rsid w:val="00E45D0C"/>
    <w:rsid w:val="00E50396"/>
    <w:rsid w:val="00E557D0"/>
    <w:rsid w:val="00E56330"/>
    <w:rsid w:val="00E61CD5"/>
    <w:rsid w:val="00E655E6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C6CB4"/>
    <w:rsid w:val="00ED0BD1"/>
    <w:rsid w:val="00ED1779"/>
    <w:rsid w:val="00ED34E2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301A"/>
    <w:rsid w:val="00F14C5C"/>
    <w:rsid w:val="00F150EB"/>
    <w:rsid w:val="00F25E82"/>
    <w:rsid w:val="00F2720D"/>
    <w:rsid w:val="00F30D01"/>
    <w:rsid w:val="00F31AB7"/>
    <w:rsid w:val="00F32C01"/>
    <w:rsid w:val="00F340BC"/>
    <w:rsid w:val="00F35622"/>
    <w:rsid w:val="00F36C94"/>
    <w:rsid w:val="00F37C11"/>
    <w:rsid w:val="00F42242"/>
    <w:rsid w:val="00F4484D"/>
    <w:rsid w:val="00F47D02"/>
    <w:rsid w:val="00F50508"/>
    <w:rsid w:val="00F507AB"/>
    <w:rsid w:val="00F516F4"/>
    <w:rsid w:val="00F51D36"/>
    <w:rsid w:val="00F52D6E"/>
    <w:rsid w:val="00F62503"/>
    <w:rsid w:val="00F76CC8"/>
    <w:rsid w:val="00F77AAC"/>
    <w:rsid w:val="00F9092E"/>
    <w:rsid w:val="00F94588"/>
    <w:rsid w:val="00F95A9B"/>
    <w:rsid w:val="00F962E6"/>
    <w:rsid w:val="00F96436"/>
    <w:rsid w:val="00F96A61"/>
    <w:rsid w:val="00F97D52"/>
    <w:rsid w:val="00FA1745"/>
    <w:rsid w:val="00FA1BDC"/>
    <w:rsid w:val="00FA2F7B"/>
    <w:rsid w:val="00FA457D"/>
    <w:rsid w:val="00FA73C3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E4A61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4954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E4A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(2)"/>
    <w:basedOn w:val="DefaultParagraphFont"/>
    <w:uiPriority w:val="99"/>
    <w:rsid w:val="00FE4A61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Основной текст (2) + Полужирный"/>
    <w:basedOn w:val="DefaultParagraphFont"/>
    <w:uiPriority w:val="99"/>
    <w:rsid w:val="00FE4A61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NormalWeb">
    <w:name w:val="Normal (Web)"/>
    <w:basedOn w:val="Normal"/>
    <w:uiPriority w:val="99"/>
    <w:rsid w:val="00FE4A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1722</TotalTime>
  <Pages>2</Pages>
  <Words>428</Words>
  <Characters>2443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58</cp:revision>
  <cp:lastPrinted>2016-01-21T06:43:00Z</cp:lastPrinted>
  <dcterms:created xsi:type="dcterms:W3CDTF">2015-09-08T08:23:00Z</dcterms:created>
  <dcterms:modified xsi:type="dcterms:W3CDTF">2017-11-11T10:46:00Z</dcterms:modified>
</cp:coreProperties>
</file>