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04" w:rsidRDefault="009A5204" w:rsidP="003F4DC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753A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4.5. Подмывание новорожденного и обработка естественных складок кожи новорожденному и ребенку грудного возраста </w:t>
      </w:r>
    </w:p>
    <w:p w:rsidR="009A5204" w:rsidRPr="006753A6" w:rsidRDefault="009A5204" w:rsidP="003F4DC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753A6">
        <w:rPr>
          <w:rFonts w:ascii="Times New Roman" w:hAnsi="Times New Roman" w:cs="Times New Roman"/>
          <w:b/>
          <w:bCs/>
          <w:noProof/>
          <w:sz w:val="28"/>
          <w:szCs w:val="28"/>
        </w:rPr>
        <w:t>в домашних условиях</w:t>
      </w:r>
    </w:p>
    <w:p w:rsidR="009A5204" w:rsidRPr="00B67597" w:rsidRDefault="009A5204" w:rsidP="00EA3B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Информация </w:t>
      </w:r>
      <w:r w:rsidRPr="00B67597">
        <w:rPr>
          <w:rFonts w:ascii="Times New Roman" w:hAnsi="Times New Roman" w:cs="Times New Roman"/>
          <w:b/>
          <w:bCs/>
          <w:noProof/>
          <w:sz w:val="24"/>
          <w:szCs w:val="24"/>
        </w:rPr>
        <w:t>для экзаменуемого (брифинг)</w:t>
      </w:r>
    </w:p>
    <w:p w:rsidR="009A5204" w:rsidRPr="00EA3B79" w:rsidRDefault="009A5204" w:rsidP="00EA3B7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3B79">
        <w:rPr>
          <w:rFonts w:ascii="Times New Roman" w:hAnsi="Times New Roman" w:cs="Times New Roman"/>
          <w:noProof/>
          <w:sz w:val="24"/>
          <w:szCs w:val="24"/>
        </w:rPr>
        <w:t xml:space="preserve">Фельдшер </w:t>
      </w:r>
      <w:r>
        <w:rPr>
          <w:rFonts w:ascii="Times New Roman" w:hAnsi="Times New Roman" w:cs="Times New Roman"/>
          <w:noProof/>
          <w:sz w:val="24"/>
          <w:szCs w:val="24"/>
        </w:rPr>
        <w:t>ФАП проводит патронаж ребенку (девочке) 10-дневного возраста. Маму беспокоит, правильно ли она проводит гигиенический уход за ребенком.</w:t>
      </w:r>
    </w:p>
    <w:p w:rsidR="009A5204" w:rsidRDefault="009A5204" w:rsidP="004F3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3AD1">
        <w:rPr>
          <w:rFonts w:ascii="Times New Roman" w:hAnsi="Times New Roman" w:cs="Times New Roman"/>
          <w:noProof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Проведите обучение матери проведению п</w:t>
      </w:r>
      <w:r w:rsidRPr="0061307A">
        <w:rPr>
          <w:rFonts w:ascii="Times New Roman" w:hAnsi="Times New Roman" w:cs="Times New Roman"/>
          <w:b/>
          <w:bCs/>
          <w:noProof/>
          <w:sz w:val="24"/>
          <w:szCs w:val="24"/>
        </w:rPr>
        <w:t>одмывани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я</w:t>
      </w:r>
      <w:r w:rsidRPr="0061307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и 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бработки</w:t>
      </w:r>
      <w:r w:rsidRPr="0061307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естественных складок кожи новорожденно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му</w:t>
      </w:r>
      <w:r w:rsidRPr="0061307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в домашних условиях</w:t>
      </w:r>
    </w:p>
    <w:p w:rsidR="009A5204" w:rsidRDefault="009A5204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Дата: _____________</w:t>
      </w:r>
    </w:p>
    <w:p w:rsidR="009A5204" w:rsidRDefault="009A5204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ФИО аккредитируемого ________________________________________________________</w:t>
      </w:r>
    </w:p>
    <w:p w:rsidR="009A5204" w:rsidRDefault="009A5204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Специальность – Лечебное дело</w:t>
      </w:r>
    </w:p>
    <w:p w:rsidR="009A5204" w:rsidRDefault="009A5204" w:rsidP="004F3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597">
        <w:rPr>
          <w:rFonts w:ascii="Times New Roman" w:hAnsi="Times New Roman" w:cs="Times New Roman"/>
          <w:b/>
          <w:bCs/>
          <w:sz w:val="24"/>
          <w:szCs w:val="24"/>
        </w:rPr>
        <w:t>Оценка правильности выполнении в баллах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5204" w:rsidRPr="00A93F19" w:rsidRDefault="009A5204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136">
        <w:rPr>
          <w:rFonts w:ascii="Times New Roman" w:hAnsi="Times New Roman" w:cs="Times New Roman"/>
          <w:sz w:val="24"/>
          <w:szCs w:val="24"/>
        </w:rPr>
        <w:t xml:space="preserve">2 балла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3F19">
        <w:rPr>
          <w:rFonts w:ascii="Times New Roman" w:hAnsi="Times New Roman" w:cs="Times New Roman"/>
          <w:sz w:val="24"/>
          <w:szCs w:val="24"/>
        </w:rPr>
        <w:t>правильно выполненное действие практического задания</w:t>
      </w:r>
    </w:p>
    <w:p w:rsidR="009A5204" w:rsidRPr="00A93F19" w:rsidRDefault="009A5204" w:rsidP="004F3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– </w:t>
      </w:r>
      <w:r w:rsidRPr="00A93F19">
        <w:rPr>
          <w:rFonts w:ascii="Times New Roman" w:hAnsi="Times New Roman" w:cs="Times New Roman"/>
          <w:sz w:val="24"/>
          <w:szCs w:val="24"/>
        </w:rPr>
        <w:t>действие не выполнено</w:t>
      </w:r>
    </w:p>
    <w:p w:rsidR="009A5204" w:rsidRDefault="009A5204" w:rsidP="00BC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597">
        <w:rPr>
          <w:rFonts w:ascii="Times New Roman" w:hAnsi="Times New Roman" w:cs="Times New Roman"/>
          <w:b/>
          <w:bCs/>
          <w:sz w:val="24"/>
          <w:szCs w:val="24"/>
        </w:rPr>
        <w:t>Чек-лист медицинского вмешательства</w:t>
      </w:r>
    </w:p>
    <w:p w:rsidR="009A5204" w:rsidRDefault="009A5204" w:rsidP="00BC734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«</w:t>
      </w:r>
      <w:r w:rsidRPr="0061307A">
        <w:rPr>
          <w:rFonts w:ascii="Times New Roman" w:hAnsi="Times New Roman" w:cs="Times New Roman"/>
          <w:b/>
          <w:bCs/>
          <w:noProof/>
          <w:sz w:val="24"/>
          <w:szCs w:val="24"/>
        </w:rPr>
        <w:t>Подмывание новорожденного и обработка естественных складок кожи новорожденному и ребенку грудного возраста в домашних условиях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»</w:t>
      </w:r>
    </w:p>
    <w:p w:rsidR="009A5204" w:rsidRPr="00CD6DE6" w:rsidRDefault="009A5204" w:rsidP="00A93F1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221"/>
        <w:gridCol w:w="1222"/>
      </w:tblGrid>
      <w:tr w:rsidR="009A5204" w:rsidTr="000E675B">
        <w:tc>
          <w:tcPr>
            <w:tcW w:w="648" w:type="dxa"/>
            <w:vMerge w:val="restart"/>
            <w:vAlign w:val="center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</w:rPr>
              <w:t>№</w:t>
            </w:r>
          </w:p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80" w:type="dxa"/>
            <w:vMerge w:val="restart"/>
            <w:vAlign w:val="center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443" w:type="dxa"/>
            <w:gridSpan w:val="2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9A5204" w:rsidTr="000E675B">
        <w:tc>
          <w:tcPr>
            <w:tcW w:w="648" w:type="dxa"/>
            <w:vMerge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Merge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22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A5204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9A5204" w:rsidRPr="00E17F10" w:rsidRDefault="009A5204" w:rsidP="005D549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1307A">
              <w:rPr>
                <w:rFonts w:ascii="Times New Roman" w:hAnsi="Times New Roman" w:cs="Times New Roman"/>
              </w:rPr>
              <w:t xml:space="preserve">Представиться маме и объяснить цель проведения </w:t>
            </w:r>
            <w:r>
              <w:rPr>
                <w:rFonts w:ascii="Times New Roman" w:hAnsi="Times New Roman" w:cs="Times New Roman"/>
              </w:rPr>
              <w:t>медицинского вмешательства</w:t>
            </w:r>
            <w:r w:rsidRPr="0061307A">
              <w:rPr>
                <w:rFonts w:ascii="Times New Roman" w:hAnsi="Times New Roman" w:cs="Times New Roman"/>
              </w:rPr>
              <w:t xml:space="preserve"> и получить согласие</w:t>
            </w:r>
          </w:p>
        </w:tc>
        <w:tc>
          <w:tcPr>
            <w:tcW w:w="1221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9A5204" w:rsidRPr="00E17F10" w:rsidRDefault="009A5204" w:rsidP="00613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7A">
              <w:rPr>
                <w:rFonts w:ascii="Times New Roman" w:hAnsi="Times New Roman" w:cs="Times New Roman"/>
                <w:sz w:val="24"/>
                <w:szCs w:val="24"/>
              </w:rPr>
              <w:t>Снять с рук кольца, браслеты, часы. Провести обработку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гигиеническом уровне (в домашних условиях – с помощью кожного антисептика)</w:t>
            </w:r>
            <w:r w:rsidRPr="0061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процедур по обучению матери обязательно использование медицинских перчаток, маски и шапочки</w:t>
            </w:r>
          </w:p>
        </w:tc>
        <w:tc>
          <w:tcPr>
            <w:tcW w:w="1221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9A5204" w:rsidRDefault="009A5204" w:rsidP="006130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оснащение:</w:t>
            </w:r>
          </w:p>
          <w:p w:rsidR="009A5204" w:rsidRPr="00875F5D" w:rsidRDefault="009A5204" w:rsidP="002F4BE8">
            <w:pPr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пеленки</w:t>
            </w:r>
          </w:p>
          <w:p w:rsidR="009A5204" w:rsidRPr="00875F5D" w:rsidRDefault="009A5204" w:rsidP="002F4BE8">
            <w:pPr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детское</w:t>
            </w:r>
          </w:p>
          <w:p w:rsidR="009A5204" w:rsidRDefault="009A5204" w:rsidP="002F4BE8">
            <w:pPr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шарики / ватные диски</w:t>
            </w:r>
          </w:p>
          <w:p w:rsidR="009A5204" w:rsidRPr="00875F5D" w:rsidRDefault="009A5204" w:rsidP="002F4BE8">
            <w:pPr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>редства для обработки кожных складок: стерильное растительное масло, детский крем, стерильное вазелиновое масло</w:t>
            </w:r>
          </w:p>
          <w:p w:rsidR="009A5204" w:rsidRPr="00875F5D" w:rsidRDefault="009A5204" w:rsidP="002F4BE8">
            <w:pPr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чистого белья</w:t>
            </w:r>
          </w:p>
          <w:p w:rsidR="009A5204" w:rsidRPr="00875F5D" w:rsidRDefault="009A5204" w:rsidP="002F4BE8">
            <w:pPr>
              <w:numPr>
                <w:ilvl w:val="0"/>
                <w:numId w:val="6"/>
              </w:numPr>
              <w:tabs>
                <w:tab w:val="clear" w:pos="144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>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грязного белья</w:t>
            </w:r>
          </w:p>
          <w:p w:rsidR="009A5204" w:rsidRPr="0061307A" w:rsidRDefault="009A5204" w:rsidP="002F4BE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>мкость для медицинских отходов</w:t>
            </w:r>
          </w:p>
        </w:tc>
        <w:tc>
          <w:tcPr>
            <w:tcW w:w="1221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9A5204" w:rsidRDefault="009A5204" w:rsidP="00201D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>Расстелить на пеленальном столе чистую пеленку и выложить на нее комплект чистого белья / чистой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221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:rsidR="009A5204" w:rsidRPr="00875F5D" w:rsidRDefault="009A5204" w:rsidP="00201D88">
            <w:pPr>
              <w:pStyle w:val="ListParagraph"/>
              <w:tabs>
                <w:tab w:val="left" w:pos="6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>Открыть кран и отрегулировать температуру воды 36,0 – 37,0</w:t>
            </w:r>
            <w:r w:rsidRPr="00875F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 xml:space="preserve"> С,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ее запястьем</w:t>
            </w:r>
          </w:p>
        </w:tc>
        <w:tc>
          <w:tcPr>
            <w:tcW w:w="1221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:rsidR="009A5204" w:rsidRPr="00E17F10" w:rsidRDefault="009A5204" w:rsidP="00E17F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45D7">
              <w:rPr>
                <w:rFonts w:ascii="Times New Roman" w:hAnsi="Times New Roman" w:cs="Times New Roman"/>
              </w:rPr>
              <w:t xml:space="preserve">Распеленать </w:t>
            </w:r>
            <w:r>
              <w:rPr>
                <w:rFonts w:ascii="Times New Roman" w:hAnsi="Times New Roman" w:cs="Times New Roman"/>
              </w:rPr>
              <w:t xml:space="preserve">в кроватке </w:t>
            </w:r>
            <w:r w:rsidRPr="00FF45D7">
              <w:rPr>
                <w:rFonts w:ascii="Times New Roman" w:hAnsi="Times New Roman" w:cs="Times New Roman"/>
              </w:rPr>
              <w:t>ребенка или снять с него запачканную одежду и сложить ее в емкость для грязного белья</w:t>
            </w:r>
          </w:p>
        </w:tc>
        <w:tc>
          <w:tcPr>
            <w:tcW w:w="1221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:rsidR="009A5204" w:rsidRPr="00FF45D7" w:rsidRDefault="009A5204" w:rsidP="00201D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75F5D">
              <w:rPr>
                <w:rFonts w:ascii="Times New Roman" w:hAnsi="Times New Roman" w:cs="Times New Roman"/>
              </w:rPr>
              <w:t xml:space="preserve">Взять ребенка и положить его на левую руку – на левое предплечье и кисть: </w:t>
            </w:r>
            <w:r>
              <w:rPr>
                <w:rFonts w:ascii="Times New Roman" w:hAnsi="Times New Roman" w:cs="Times New Roman"/>
              </w:rPr>
              <w:t xml:space="preserve">т.к. это – </w:t>
            </w:r>
            <w:r w:rsidRPr="00875F5D">
              <w:rPr>
                <w:rFonts w:ascii="Times New Roman" w:hAnsi="Times New Roman" w:cs="Times New Roman"/>
              </w:rPr>
              <w:t>девочк</w:t>
            </w:r>
            <w:r>
              <w:rPr>
                <w:rFonts w:ascii="Times New Roman" w:hAnsi="Times New Roman" w:cs="Times New Roman"/>
              </w:rPr>
              <w:t>а</w:t>
            </w:r>
            <w:r w:rsidRPr="00875F5D">
              <w:rPr>
                <w:rFonts w:ascii="Times New Roman" w:hAnsi="Times New Roman" w:cs="Times New Roman"/>
              </w:rPr>
              <w:t xml:space="preserve"> – лицом кверху, фикси</w:t>
            </w:r>
            <w:r>
              <w:rPr>
                <w:rFonts w:ascii="Times New Roman" w:hAnsi="Times New Roman" w:cs="Times New Roman"/>
              </w:rPr>
              <w:t>руя за бедро</w:t>
            </w:r>
            <w:r w:rsidRPr="00875F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A5204" w:rsidRDefault="009A5204" w:rsidP="000E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204" w:rsidRPr="000E675B" w:rsidRDefault="009A5204" w:rsidP="000E67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260"/>
        <w:gridCol w:w="1080"/>
      </w:tblGrid>
      <w:tr w:rsidR="009A5204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:rsidR="009A5204" w:rsidRPr="00875F5D" w:rsidRDefault="009A5204" w:rsidP="00201D88">
            <w:pPr>
              <w:pStyle w:val="ListParagraph"/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>Правой рукой еще раз проверить температуру воды</w:t>
            </w:r>
          </w:p>
        </w:tc>
        <w:tc>
          <w:tcPr>
            <w:tcW w:w="126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0" w:type="dxa"/>
          </w:tcPr>
          <w:p w:rsidR="009A5204" w:rsidRPr="00875F5D" w:rsidRDefault="009A5204" w:rsidP="00201D88">
            <w:pPr>
              <w:pStyle w:val="ListParagraph"/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>Осторожными движениями промыть у ребенка наружные половые органы, ягодицы, паховые складки с помощью ватных дисков (шариков). При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использовать детское мыло</w:t>
            </w:r>
          </w:p>
        </w:tc>
        <w:tc>
          <w:tcPr>
            <w:tcW w:w="126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0" w:type="dxa"/>
          </w:tcPr>
          <w:p w:rsidR="009A5204" w:rsidRPr="00875F5D" w:rsidRDefault="009A5204" w:rsidP="00201D88">
            <w:pPr>
              <w:pStyle w:val="ListParagraph"/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F5D">
              <w:rPr>
                <w:rFonts w:ascii="Times New Roman" w:hAnsi="Times New Roman" w:cs="Times New Roman"/>
                <w:sz w:val="24"/>
                <w:szCs w:val="24"/>
              </w:rPr>
              <w:t>Уложить ребенка на пеленальный столик, мягкой пеленкой промокательными движениями просушить кожу</w:t>
            </w:r>
          </w:p>
        </w:tc>
        <w:tc>
          <w:tcPr>
            <w:tcW w:w="126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0" w:type="dxa"/>
          </w:tcPr>
          <w:p w:rsidR="009A5204" w:rsidRPr="00E17F10" w:rsidRDefault="009A5204" w:rsidP="00E17F1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12234">
              <w:rPr>
                <w:rFonts w:ascii="Times New Roman" w:hAnsi="Times New Roman" w:cs="Times New Roman"/>
              </w:rPr>
              <w:t xml:space="preserve">После подмывания повторно вымыть и осушить руки </w:t>
            </w:r>
          </w:p>
        </w:tc>
        <w:tc>
          <w:tcPr>
            <w:tcW w:w="126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RPr="006753A6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0" w:type="dxa"/>
          </w:tcPr>
          <w:p w:rsidR="009A5204" w:rsidRPr="006753A6" w:rsidRDefault="009A5204" w:rsidP="006753A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53A6">
              <w:rPr>
                <w:rFonts w:ascii="Times New Roman" w:hAnsi="Times New Roman" w:cs="Times New Roman"/>
              </w:rPr>
              <w:t>Взять ватный диск / тампон, смочить его в стерильном масле или нанести на него детский крем и обработать естественные складки в строгой последовательности: заушные; шейные; подмышечные; локтевые; лучезапястные; ладонные; подколенные; голеностопные; паховые; ягодичные (срединную – движением снизу вверх!)</w:t>
            </w:r>
          </w:p>
          <w:p w:rsidR="009A5204" w:rsidRPr="00E17F10" w:rsidRDefault="009A5204" w:rsidP="006753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53A6">
              <w:rPr>
                <w:rFonts w:ascii="Times New Roman" w:hAnsi="Times New Roman" w:cs="Times New Roman"/>
              </w:rPr>
              <w:t>Если ребенок – девочка, еще раз вымыть руки и бережно обработать складку между половыми губами</w:t>
            </w:r>
          </w:p>
        </w:tc>
        <w:tc>
          <w:tcPr>
            <w:tcW w:w="126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80" w:type="dxa"/>
          </w:tcPr>
          <w:p w:rsidR="009A5204" w:rsidRPr="00712234" w:rsidRDefault="009A5204" w:rsidP="00712234">
            <w:pPr>
              <w:pStyle w:val="Default"/>
              <w:rPr>
                <w:rFonts w:ascii="Times New Roman" w:hAnsi="Times New Roman" w:cs="Times New Roman"/>
              </w:rPr>
            </w:pPr>
            <w:r w:rsidRPr="00712234">
              <w:rPr>
                <w:rFonts w:ascii="Times New Roman" w:hAnsi="Times New Roman" w:cs="Times New Roman"/>
              </w:rPr>
              <w:t xml:space="preserve">Запеленать (одеть) ребенка и положить его в кроватку. </w:t>
            </w:r>
          </w:p>
          <w:p w:rsidR="009A5204" w:rsidRPr="00E17F10" w:rsidRDefault="009A5204" w:rsidP="006753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12234">
              <w:rPr>
                <w:rFonts w:ascii="Times New Roman" w:hAnsi="Times New Roman" w:cs="Times New Roman"/>
              </w:rPr>
              <w:t>Убрать пеленку с пеленального стола и поместить ее в емкость для грязного белья. Утилизировать отходы по классам опасности</w:t>
            </w:r>
          </w:p>
        </w:tc>
        <w:tc>
          <w:tcPr>
            <w:tcW w:w="126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80" w:type="dxa"/>
          </w:tcPr>
          <w:p w:rsidR="009A5204" w:rsidRPr="00712234" w:rsidRDefault="009A5204" w:rsidP="006753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4CFD">
              <w:rPr>
                <w:rFonts w:ascii="Times New Roman" w:hAnsi="Times New Roman" w:cs="Times New Roman"/>
              </w:rPr>
              <w:t>Снять перчатки, сбросить в ёмкость для отходов, обработать руки на гигиеническом уровне</w:t>
            </w:r>
            <w:r w:rsidRPr="00E17F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648" w:type="dxa"/>
          </w:tcPr>
          <w:p w:rsidR="009A5204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80" w:type="dxa"/>
          </w:tcPr>
          <w:p w:rsidR="009A5204" w:rsidRPr="00712234" w:rsidRDefault="009A5204" w:rsidP="00712234">
            <w:pPr>
              <w:pStyle w:val="Default"/>
              <w:rPr>
                <w:rFonts w:ascii="Times New Roman" w:hAnsi="Times New Roman" w:cs="Times New Roman"/>
              </w:rPr>
            </w:pPr>
            <w:r w:rsidRPr="00712234">
              <w:rPr>
                <w:rFonts w:ascii="Times New Roman" w:hAnsi="Times New Roman" w:cs="Times New Roman"/>
              </w:rPr>
              <w:t>Сделать отметку о результатах выполнения процедуры</w:t>
            </w:r>
          </w:p>
        </w:tc>
        <w:tc>
          <w:tcPr>
            <w:tcW w:w="126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A5204" w:rsidRPr="00E17F10" w:rsidRDefault="009A5204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A5204" w:rsidTr="000E675B">
        <w:tc>
          <w:tcPr>
            <w:tcW w:w="7128" w:type="dxa"/>
            <w:gridSpan w:val="2"/>
          </w:tcPr>
          <w:p w:rsidR="009A5204" w:rsidRPr="00E17F10" w:rsidRDefault="009A5204" w:rsidP="00E17F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340" w:type="dxa"/>
            <w:gridSpan w:val="2"/>
          </w:tcPr>
          <w:p w:rsidR="009A5204" w:rsidRPr="00E17F10" w:rsidRDefault="009A5204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204" w:rsidRPr="00CD6DE6" w:rsidRDefault="009A5204" w:rsidP="00A93F19">
      <w:pPr>
        <w:pStyle w:val="Default"/>
        <w:rPr>
          <w:rFonts w:ascii="Times New Roman" w:hAnsi="Times New Roman" w:cs="Times New Roman"/>
        </w:rPr>
      </w:pPr>
    </w:p>
    <w:p w:rsidR="009A5204" w:rsidRPr="004A3C9D" w:rsidRDefault="009A5204" w:rsidP="00A93F1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3C9D"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9A5204" w:rsidRPr="00CD6DE6" w:rsidRDefault="009A5204" w:rsidP="00A93F1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 – 30 баллов (70 – 100%) – задание выполнено</w:t>
      </w:r>
    </w:p>
    <w:p w:rsidR="009A5204" w:rsidRPr="00CD6DE6" w:rsidRDefault="009A5204" w:rsidP="004F3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 баллов и менее (69% и менее) – задание не выполнено</w:t>
      </w:r>
    </w:p>
    <w:p w:rsidR="009A5204" w:rsidRPr="004A3C9D" w:rsidRDefault="009A5204" w:rsidP="00CD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C9D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эксперта _____________________________</w:t>
      </w:r>
    </w:p>
    <w:p w:rsidR="009A5204" w:rsidRDefault="009A5204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A5204" w:rsidRDefault="009A5204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A5204" w:rsidRDefault="009A5204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A5204" w:rsidRDefault="009A5204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A5204" w:rsidRDefault="009A5204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A5204" w:rsidRDefault="009A5204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9A5204" w:rsidRDefault="009A5204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9A5204" w:rsidSect="00D77D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04" w:rsidRDefault="009A5204" w:rsidP="007B0AC6">
      <w:pPr>
        <w:spacing w:after="0" w:line="240" w:lineRule="auto"/>
      </w:pPr>
      <w:r>
        <w:separator/>
      </w:r>
    </w:p>
  </w:endnote>
  <w:endnote w:type="continuationSeparator" w:id="0">
    <w:p w:rsidR="009A5204" w:rsidRDefault="009A5204" w:rsidP="007B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04" w:rsidRDefault="009A5204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9A5204" w:rsidRDefault="009A5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04" w:rsidRDefault="009A5204" w:rsidP="007B0AC6">
      <w:pPr>
        <w:spacing w:after="0" w:line="240" w:lineRule="auto"/>
      </w:pPr>
      <w:r>
        <w:separator/>
      </w:r>
    </w:p>
  </w:footnote>
  <w:footnote w:type="continuationSeparator" w:id="0">
    <w:p w:rsidR="009A5204" w:rsidRDefault="009A5204" w:rsidP="007B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901"/>
    <w:multiLevelType w:val="hybridMultilevel"/>
    <w:tmpl w:val="E74AA79E"/>
    <w:lvl w:ilvl="0" w:tplc="778CAF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5089"/>
    <w:multiLevelType w:val="multilevel"/>
    <w:tmpl w:val="3A1C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0867527"/>
    <w:multiLevelType w:val="hybridMultilevel"/>
    <w:tmpl w:val="4ACAA14E"/>
    <w:lvl w:ilvl="0" w:tplc="14289C9E">
      <w:start w:val="1"/>
      <w:numFmt w:val="bullet"/>
      <w:lvlText w:val=""/>
      <w:lvlJc w:val="left"/>
      <w:pPr>
        <w:tabs>
          <w:tab w:val="num" w:pos="696"/>
        </w:tabs>
        <w:ind w:left="6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</w:rPr>
    </w:lvl>
  </w:abstractNum>
  <w:abstractNum w:abstractNumId="4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122B4"/>
    <w:multiLevelType w:val="hybridMultilevel"/>
    <w:tmpl w:val="0DA6F39E"/>
    <w:lvl w:ilvl="0" w:tplc="CBB8EEEA">
      <w:start w:val="2"/>
      <w:numFmt w:val="decimal"/>
      <w:lvlText w:val="%1."/>
      <w:lvlJc w:val="left"/>
      <w:pPr>
        <w:tabs>
          <w:tab w:val="num" w:pos="815"/>
        </w:tabs>
        <w:ind w:left="815" w:hanging="55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8F5"/>
    <w:rsid w:val="00025742"/>
    <w:rsid w:val="000412A7"/>
    <w:rsid w:val="00067625"/>
    <w:rsid w:val="00093D80"/>
    <w:rsid w:val="000E675B"/>
    <w:rsid w:val="00114E17"/>
    <w:rsid w:val="001C46A9"/>
    <w:rsid w:val="001F58AC"/>
    <w:rsid w:val="00201D88"/>
    <w:rsid w:val="0021224D"/>
    <w:rsid w:val="00236D74"/>
    <w:rsid w:val="00246B04"/>
    <w:rsid w:val="00262095"/>
    <w:rsid w:val="002A3DD9"/>
    <w:rsid w:val="002E21E4"/>
    <w:rsid w:val="002F4BE8"/>
    <w:rsid w:val="003924C9"/>
    <w:rsid w:val="003B5347"/>
    <w:rsid w:val="003F4DC3"/>
    <w:rsid w:val="00430C0D"/>
    <w:rsid w:val="004374AD"/>
    <w:rsid w:val="00464004"/>
    <w:rsid w:val="00486B64"/>
    <w:rsid w:val="004A3C9D"/>
    <w:rsid w:val="004A4A31"/>
    <w:rsid w:val="004F3AD1"/>
    <w:rsid w:val="005C4DED"/>
    <w:rsid w:val="005D5495"/>
    <w:rsid w:val="005E0D65"/>
    <w:rsid w:val="005F08F5"/>
    <w:rsid w:val="005F69E0"/>
    <w:rsid w:val="0061307A"/>
    <w:rsid w:val="00661136"/>
    <w:rsid w:val="006753A6"/>
    <w:rsid w:val="006777E8"/>
    <w:rsid w:val="00712234"/>
    <w:rsid w:val="00762302"/>
    <w:rsid w:val="00763EF7"/>
    <w:rsid w:val="007957AD"/>
    <w:rsid w:val="007B0AC6"/>
    <w:rsid w:val="00845814"/>
    <w:rsid w:val="008731BB"/>
    <w:rsid w:val="00875F5D"/>
    <w:rsid w:val="009246D1"/>
    <w:rsid w:val="00934025"/>
    <w:rsid w:val="00936E8E"/>
    <w:rsid w:val="00990686"/>
    <w:rsid w:val="009A5204"/>
    <w:rsid w:val="009F4030"/>
    <w:rsid w:val="00A11558"/>
    <w:rsid w:val="00A12244"/>
    <w:rsid w:val="00A815CE"/>
    <w:rsid w:val="00A865A5"/>
    <w:rsid w:val="00A93F19"/>
    <w:rsid w:val="00A95201"/>
    <w:rsid w:val="00B32284"/>
    <w:rsid w:val="00B64CFD"/>
    <w:rsid w:val="00B67597"/>
    <w:rsid w:val="00BC7341"/>
    <w:rsid w:val="00C0708C"/>
    <w:rsid w:val="00CD6DE6"/>
    <w:rsid w:val="00D27DC5"/>
    <w:rsid w:val="00D62619"/>
    <w:rsid w:val="00D77D6C"/>
    <w:rsid w:val="00D86320"/>
    <w:rsid w:val="00D979EA"/>
    <w:rsid w:val="00DA474F"/>
    <w:rsid w:val="00DB2F01"/>
    <w:rsid w:val="00DB69DB"/>
    <w:rsid w:val="00DC0445"/>
    <w:rsid w:val="00DD7B19"/>
    <w:rsid w:val="00E17F10"/>
    <w:rsid w:val="00E852C4"/>
    <w:rsid w:val="00E85984"/>
    <w:rsid w:val="00EA3B79"/>
    <w:rsid w:val="00EF1645"/>
    <w:rsid w:val="00EF759C"/>
    <w:rsid w:val="00FB52B7"/>
    <w:rsid w:val="00FC2305"/>
    <w:rsid w:val="00FD7F8E"/>
    <w:rsid w:val="00FE4298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DC3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3F4DC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AC6"/>
  </w:style>
  <w:style w:type="paragraph" w:styleId="Footer">
    <w:name w:val="footer"/>
    <w:basedOn w:val="Normal"/>
    <w:link w:val="FooterChar"/>
    <w:uiPriority w:val="99"/>
    <w:rsid w:val="007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AC6"/>
  </w:style>
  <w:style w:type="paragraph" w:customStyle="1" w:styleId="a">
    <w:name w:val="Знак Знак Знак Знак Знак Знак Знак Знак Знак Знак"/>
    <w:basedOn w:val="Normal"/>
    <w:uiPriority w:val="99"/>
    <w:rsid w:val="00EA3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93F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D6DE6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0"/>
    <w:uiPriority w:val="99"/>
    <w:rsid w:val="00CD6DE6"/>
    <w:rPr>
      <w:rFonts w:cs="Calibri"/>
    </w:rPr>
  </w:style>
  <w:style w:type="character" w:customStyle="1" w:styleId="a0">
    <w:name w:val="Без интервала Знак"/>
    <w:link w:val="1"/>
    <w:uiPriority w:val="99"/>
    <w:locked/>
    <w:rsid w:val="00CD6DE6"/>
    <w:rPr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D863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86320"/>
    <w:rPr>
      <w:rFonts w:ascii="Consolas" w:hAnsi="Consolas" w:cs="Consolas"/>
      <w:sz w:val="21"/>
      <w:szCs w:val="21"/>
    </w:rPr>
  </w:style>
  <w:style w:type="paragraph" w:customStyle="1" w:styleId="a1">
    <w:name w:val="Без интервала"/>
    <w:uiPriority w:val="99"/>
    <w:rsid w:val="005D549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505</Words>
  <Characters>2880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Кузнецова</cp:lastModifiedBy>
  <cp:revision>10</cp:revision>
  <dcterms:created xsi:type="dcterms:W3CDTF">2017-10-25T07:13:00Z</dcterms:created>
  <dcterms:modified xsi:type="dcterms:W3CDTF">2017-11-10T11:00:00Z</dcterms:modified>
</cp:coreProperties>
</file>