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AF" w:rsidRPr="00D975DA" w:rsidRDefault="00E979AF" w:rsidP="003F4DC3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75D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4.8. </w:t>
      </w:r>
      <w:bookmarkStart w:id="0" w:name="_Hlk496729003"/>
      <w:r w:rsidRPr="00D975D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Проведение </w:t>
      </w:r>
      <w:bookmarkStart w:id="1" w:name="_Hlk496728934"/>
      <w:r w:rsidRPr="00D975DA">
        <w:rPr>
          <w:rFonts w:ascii="Times New Roman" w:hAnsi="Times New Roman" w:cs="Times New Roman"/>
          <w:b/>
          <w:bCs/>
          <w:noProof/>
          <w:sz w:val="28"/>
          <w:szCs w:val="28"/>
        </w:rPr>
        <w:t>ингаляций ребенку через небулайзер</w:t>
      </w:r>
      <w:bookmarkEnd w:id="0"/>
      <w:bookmarkEnd w:id="1"/>
    </w:p>
    <w:p w:rsidR="00E979AF" w:rsidRPr="00D975DA" w:rsidRDefault="00E979AF" w:rsidP="00EA3B7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975DA"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Информация для экзаменуемого (брифинг)</w:t>
      </w:r>
    </w:p>
    <w:p w:rsidR="00E979AF" w:rsidRPr="00D975DA" w:rsidRDefault="00E979AF" w:rsidP="00D20854">
      <w:pPr>
        <w:pStyle w:val="a1"/>
        <w:ind w:firstLine="709"/>
        <w:rPr>
          <w:rFonts w:ascii="Times New Roman" w:hAnsi="Times New Roman" w:cs="Times New Roman"/>
          <w:sz w:val="24"/>
          <w:szCs w:val="24"/>
        </w:rPr>
      </w:pPr>
      <w:r w:rsidRPr="00D975DA">
        <w:rPr>
          <w:rFonts w:ascii="Times New Roman" w:hAnsi="Times New Roman" w:cs="Times New Roman"/>
          <w:sz w:val="24"/>
          <w:szCs w:val="24"/>
        </w:rPr>
        <w:t>Фельдшера ФАП вызвали к ребенку 5 лет. Заболел остро. На фоне повышения температуры тела до 38,2</w:t>
      </w:r>
      <w:r w:rsidRPr="00D975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975DA">
        <w:rPr>
          <w:rFonts w:ascii="Times New Roman" w:hAnsi="Times New Roman" w:cs="Times New Roman"/>
          <w:sz w:val="24"/>
          <w:szCs w:val="24"/>
        </w:rPr>
        <w:t xml:space="preserve"> С и нарушения общего состояния появились грубый «лающий» кашель, осиплость голоса, затруднение дыхания. После проведения объективного осмотра поставлен диагноз Обструктивный ларингит. Ребенок направлен на госпитализацию. На догоспитальном этапе оказана неотложная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9AF" w:rsidRPr="00D975DA" w:rsidRDefault="00E979AF" w:rsidP="00D20854">
      <w:pPr>
        <w:pStyle w:val="a1"/>
        <w:ind w:firstLine="709"/>
        <w:rPr>
          <w:rFonts w:ascii="Times New Roman" w:hAnsi="Times New Roman" w:cs="Times New Roman"/>
          <w:sz w:val="24"/>
          <w:szCs w:val="24"/>
        </w:rPr>
      </w:pPr>
      <w:r w:rsidRPr="00D975DA">
        <w:rPr>
          <w:rFonts w:ascii="Times New Roman" w:hAnsi="Times New Roman" w:cs="Times New Roman"/>
          <w:sz w:val="24"/>
          <w:szCs w:val="24"/>
        </w:rPr>
        <w:t>Задание. Продемонстрируйте технику проведения ингаляции с будесонидом (пульмикортом) ребенку 5 лет через небулайзер.</w:t>
      </w:r>
    </w:p>
    <w:p w:rsidR="00E979AF" w:rsidRPr="00D975DA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GoBack"/>
      <w:bookmarkEnd w:id="2"/>
    </w:p>
    <w:p w:rsidR="00E979AF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Дата: _____________</w:t>
      </w:r>
    </w:p>
    <w:p w:rsidR="00E979AF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ФИО аккредитируемого ________________________________________________________</w:t>
      </w:r>
    </w:p>
    <w:p w:rsidR="00E979AF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Специальность – Лечебное дело</w:t>
      </w:r>
    </w:p>
    <w:p w:rsidR="00E979AF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597">
        <w:rPr>
          <w:rFonts w:ascii="Times New Roman" w:hAnsi="Times New Roman" w:cs="Times New Roman"/>
          <w:b/>
          <w:bCs/>
          <w:sz w:val="24"/>
          <w:szCs w:val="24"/>
        </w:rPr>
        <w:t>Оценка правильности выполнении в баллах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79AF" w:rsidRPr="00A93F19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1136">
        <w:rPr>
          <w:rFonts w:ascii="Times New Roman" w:hAnsi="Times New Roman" w:cs="Times New Roman"/>
          <w:sz w:val="24"/>
          <w:szCs w:val="24"/>
        </w:rPr>
        <w:t xml:space="preserve">2 балла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3F19">
        <w:rPr>
          <w:rFonts w:ascii="Times New Roman" w:hAnsi="Times New Roman" w:cs="Times New Roman"/>
          <w:sz w:val="24"/>
          <w:szCs w:val="24"/>
        </w:rPr>
        <w:t>правильно выполненное действие практического задания</w:t>
      </w:r>
    </w:p>
    <w:p w:rsidR="00E979AF" w:rsidRPr="00A93F19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баллов – </w:t>
      </w:r>
      <w:r w:rsidRPr="00A93F19">
        <w:rPr>
          <w:rFonts w:ascii="Times New Roman" w:hAnsi="Times New Roman" w:cs="Times New Roman"/>
          <w:sz w:val="24"/>
          <w:szCs w:val="24"/>
        </w:rPr>
        <w:t>действие не выполнено</w:t>
      </w:r>
    </w:p>
    <w:p w:rsidR="00E979AF" w:rsidRDefault="00E979AF" w:rsidP="00BC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597">
        <w:rPr>
          <w:rFonts w:ascii="Times New Roman" w:hAnsi="Times New Roman" w:cs="Times New Roman"/>
          <w:b/>
          <w:bCs/>
          <w:sz w:val="24"/>
          <w:szCs w:val="24"/>
        </w:rPr>
        <w:t>Чек-лист медицинского вмешательства</w:t>
      </w:r>
    </w:p>
    <w:p w:rsidR="00E979AF" w:rsidRDefault="00E979AF" w:rsidP="00BC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«</w:t>
      </w:r>
      <w:r w:rsidRPr="00A900E6">
        <w:rPr>
          <w:rFonts w:ascii="Times New Roman" w:hAnsi="Times New Roman" w:cs="Times New Roman"/>
          <w:b/>
          <w:bCs/>
          <w:noProof/>
          <w:sz w:val="24"/>
          <w:szCs w:val="24"/>
        </w:rPr>
        <w:t>Проведение ингаляций ребенку через небулайзер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»</w:t>
      </w:r>
    </w:p>
    <w:p w:rsidR="00E979AF" w:rsidRPr="00CD6DE6" w:rsidRDefault="00E979AF" w:rsidP="00A93F1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131"/>
        <w:gridCol w:w="1132"/>
      </w:tblGrid>
      <w:tr w:rsidR="00E979AF">
        <w:tc>
          <w:tcPr>
            <w:tcW w:w="648" w:type="dxa"/>
            <w:vMerge w:val="restart"/>
            <w:vAlign w:val="center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</w:rPr>
              <w:t>№</w:t>
            </w:r>
          </w:p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0" w:type="dxa"/>
            <w:vMerge w:val="restart"/>
            <w:vAlign w:val="center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263" w:type="dxa"/>
            <w:gridSpan w:val="2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E979AF">
        <w:tc>
          <w:tcPr>
            <w:tcW w:w="648" w:type="dxa"/>
            <w:vMerge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vMerge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2" w:type="dxa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7F1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979AF">
        <w:tc>
          <w:tcPr>
            <w:tcW w:w="648" w:type="dxa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</w:tcPr>
          <w:p w:rsidR="00E979AF" w:rsidRPr="00E17F10" w:rsidRDefault="00E979AF" w:rsidP="004C6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Представиться ребенку и матери (доверенному лицу) ребенка, объяснить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медицинского вмешательства</w:t>
            </w:r>
            <w:r w:rsidRPr="00A900E6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получить его согласие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</w:tcPr>
          <w:p w:rsidR="00E979AF" w:rsidRPr="00A900E6" w:rsidRDefault="00E979AF" w:rsidP="004C6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1B">
              <w:rPr>
                <w:rFonts w:ascii="Times New Roman" w:hAnsi="Times New Roman" w:cs="Times New Roman"/>
              </w:rPr>
              <w:t>Провести обработку рук на гигиеническом уровне, надеть перчатки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</w:tcPr>
          <w:p w:rsidR="00E979AF" w:rsidRDefault="00E979AF" w:rsidP="00C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12">
              <w:rPr>
                <w:rFonts w:ascii="Times New Roman" w:hAnsi="Times New Roman" w:cs="Times New Roman"/>
                <w:sz w:val="24"/>
                <w:szCs w:val="24"/>
              </w:rPr>
              <w:t>Приготовить все необходимое для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</w:t>
            </w:r>
            <w:r w:rsidRPr="00A900E6">
              <w:rPr>
                <w:rFonts w:ascii="Times New Roman" w:hAnsi="Times New Roman" w:cs="Times New Roman"/>
              </w:rPr>
              <w:t>ебулайзер</w:t>
            </w:r>
            <w:r>
              <w:rPr>
                <w:rFonts w:ascii="Times New Roman" w:hAnsi="Times New Roman" w:cs="Times New Roman"/>
              </w:rPr>
              <w:t>, т</w:t>
            </w:r>
            <w:r w:rsidRPr="00A900E6">
              <w:rPr>
                <w:rFonts w:ascii="Times New Roman" w:hAnsi="Times New Roman" w:cs="Times New Roman"/>
              </w:rPr>
              <w:t>аймер/песочные часы</w:t>
            </w:r>
            <w:r>
              <w:rPr>
                <w:rFonts w:ascii="Times New Roman" w:hAnsi="Times New Roman" w:cs="Times New Roman"/>
              </w:rPr>
              <w:t>, л</w:t>
            </w:r>
            <w:r w:rsidRPr="00A900E6">
              <w:rPr>
                <w:rFonts w:ascii="Times New Roman" w:hAnsi="Times New Roman" w:cs="Times New Roman"/>
              </w:rPr>
              <w:t>екарственное средство для ингаляции</w:t>
            </w:r>
            <w:r>
              <w:rPr>
                <w:rFonts w:ascii="Times New Roman" w:hAnsi="Times New Roman" w:cs="Times New Roman"/>
              </w:rPr>
              <w:t xml:space="preserve"> – будесонид (пульмикорт).</w:t>
            </w:r>
          </w:p>
          <w:p w:rsidR="00E979AF" w:rsidRPr="00CD1F12" w:rsidRDefault="00E979AF" w:rsidP="00CD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1F12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 прочесть наименование лекарственного препарата,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годности</w:t>
            </w:r>
            <w:r w:rsidRPr="00CD1F12">
              <w:rPr>
                <w:rFonts w:ascii="Times New Roman" w:hAnsi="Times New Roman" w:cs="Times New Roman"/>
                <w:sz w:val="24"/>
                <w:szCs w:val="24"/>
              </w:rPr>
              <w:t>, определить дозу 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79AF" w:rsidRPr="00CD1F12" w:rsidRDefault="00E979AF" w:rsidP="004C6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ребенку 5 лет на ингаляцию </w:t>
            </w:r>
            <w:r w:rsidRPr="00CD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составляет</w:t>
            </w:r>
            <w:r w:rsidRPr="00CD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0,25 мг,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которую </w:t>
            </w:r>
            <w:r w:rsidRPr="00CD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</w:t>
            </w:r>
            <w:r w:rsidRPr="00CD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0,9% раствором натрия хлорида до объема 2,0 мл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0" w:type="dxa"/>
          </w:tcPr>
          <w:p w:rsidR="00E979AF" w:rsidRPr="004C671B" w:rsidRDefault="00E979AF" w:rsidP="004C67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н</w:t>
            </w:r>
            <w:r w:rsidRPr="00A900E6">
              <w:rPr>
                <w:rFonts w:ascii="Times New Roman" w:hAnsi="Times New Roman" w:cs="Times New Roman"/>
              </w:rPr>
              <w:t>ебулайзер</w:t>
            </w:r>
            <w:r>
              <w:rPr>
                <w:rFonts w:ascii="Times New Roman" w:hAnsi="Times New Roman" w:cs="Times New Roman"/>
              </w:rPr>
              <w:t xml:space="preserve"> к работе </w:t>
            </w:r>
            <w:r w:rsidRPr="00A900E6">
              <w:rPr>
                <w:rFonts w:ascii="Times New Roman" w:hAnsi="Times New Roman" w:cs="Times New Roman"/>
              </w:rPr>
              <w:t>согласно инструкции подготовки аппарата к работе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900E6">
              <w:rPr>
                <w:rFonts w:ascii="Times New Roman" w:hAnsi="Times New Roman" w:cs="Times New Roman"/>
              </w:rPr>
              <w:t>Заполнить небулайзер лекарственным средством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</w:tcPr>
          <w:p w:rsidR="00E979AF" w:rsidRPr="00E17F10" w:rsidRDefault="00E979AF" w:rsidP="000E01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00E6">
              <w:rPr>
                <w:rFonts w:ascii="Times New Roman" w:hAnsi="Times New Roman" w:cs="Times New Roman"/>
              </w:rPr>
              <w:t>Объяснить матери (доверенному лицу ребенка) и пациенту (ребенку старшего возраста) принцип выполнения процедуры, обучить дышать во время процедуры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rPr>
          <w:trHeight w:val="259"/>
        </w:trPr>
        <w:tc>
          <w:tcPr>
            <w:tcW w:w="648" w:type="dxa"/>
          </w:tcPr>
          <w:p w:rsidR="00E979AF" w:rsidRPr="00E17F10" w:rsidRDefault="00E979AF" w:rsidP="00E17F1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0" w:type="dxa"/>
          </w:tcPr>
          <w:p w:rsidR="00E979AF" w:rsidRPr="00E17F10" w:rsidRDefault="00E979AF" w:rsidP="00A900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E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занять удобное положение перед аппаратом (ингаляция проводится в положении сидя, рекомендуется держать небулайзер прямо перед собой и не разговаривать во время процедуры, ребенка раннего возраста держат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руках)</w:t>
            </w:r>
          </w:p>
        </w:tc>
        <w:tc>
          <w:tcPr>
            <w:tcW w:w="1131" w:type="dxa"/>
          </w:tcPr>
          <w:p w:rsidR="00E979AF" w:rsidRPr="00E17F10" w:rsidRDefault="00E979AF" w:rsidP="00E17F1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E17F1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0" w:type="dxa"/>
          </w:tcPr>
          <w:p w:rsidR="00E979AF" w:rsidRPr="00E17F10" w:rsidRDefault="00E979AF" w:rsidP="000E01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900E6">
              <w:rPr>
                <w:rFonts w:ascii="Times New Roman" w:hAnsi="Times New Roman" w:cs="Times New Roman"/>
              </w:rPr>
              <w:t>Мундштук ингалятора направить в открытый рот пациенту и включить компрессор. Детям раннего возраста используется маска, которая должна плотно прилегать к лицу. Во время ингаляции попытаться добиться, чтобы ребенок дышал глубоко, медленно, ртом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0" w:type="dxa"/>
          </w:tcPr>
          <w:p w:rsidR="00E979AF" w:rsidRPr="00E17F10" w:rsidRDefault="00E979AF" w:rsidP="00D975D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5CD">
              <w:rPr>
                <w:rFonts w:ascii="Times New Roman" w:hAnsi="Times New Roman" w:cs="Times New Roman"/>
              </w:rPr>
              <w:t>Поставить таймер или песочные часы для учета времени проведения процедуры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0" w:type="dxa"/>
          </w:tcPr>
          <w:p w:rsidR="00E979AF" w:rsidRPr="00152571" w:rsidRDefault="00E979AF" w:rsidP="00152571">
            <w:pPr>
              <w:pStyle w:val="Default"/>
              <w:rPr>
                <w:rFonts w:ascii="Times New Roman" w:hAnsi="Times New Roman" w:cs="Times New Roman"/>
              </w:rPr>
            </w:pPr>
            <w:r w:rsidRPr="00E755CD">
              <w:rPr>
                <w:rFonts w:ascii="Times New Roman" w:hAnsi="Times New Roman" w:cs="Times New Roman"/>
              </w:rPr>
              <w:t>Выключить небулайзер</w:t>
            </w:r>
            <w:r>
              <w:rPr>
                <w:rFonts w:ascii="Times New Roman" w:hAnsi="Times New Roman" w:cs="Times New Roman"/>
              </w:rPr>
              <w:t xml:space="preserve"> по окончании процедуры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979AF" w:rsidRPr="005A1B8B" w:rsidRDefault="00E979AF" w:rsidP="005A1B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131"/>
        <w:gridCol w:w="1132"/>
      </w:tblGrid>
      <w:tr w:rsidR="00E979AF">
        <w:tc>
          <w:tcPr>
            <w:tcW w:w="648" w:type="dxa"/>
          </w:tcPr>
          <w:p w:rsidR="00E979AF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0" w:type="dxa"/>
          </w:tcPr>
          <w:p w:rsidR="00E979AF" w:rsidRPr="00152571" w:rsidRDefault="00E979AF" w:rsidP="000E01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755CD">
              <w:rPr>
                <w:rFonts w:ascii="Times New Roman" w:hAnsi="Times New Roman" w:cs="Times New Roman"/>
              </w:rPr>
              <w:t>После ингаляции небулайзер разобрать, промыть чистой водой, высушить (необходимо для предотвращения кристаллизации препаратов и бактериального загрязнения устройства). Если одним небулайзером пользуются несколько человек, после каждого использования нужно проводить рекомендованную в инстр</w:t>
            </w:r>
            <w:r>
              <w:rPr>
                <w:rFonts w:ascii="Times New Roman" w:hAnsi="Times New Roman" w:cs="Times New Roman"/>
              </w:rPr>
              <w:t>укции его очистку и дезинфекцию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0" w:type="dxa"/>
          </w:tcPr>
          <w:p w:rsidR="00E979AF" w:rsidRPr="00152571" w:rsidRDefault="00E979AF" w:rsidP="000E01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4CFD">
              <w:rPr>
                <w:rFonts w:ascii="Times New Roman" w:hAnsi="Times New Roman" w:cs="Times New Roman"/>
              </w:rPr>
              <w:t>Снять перчатки, сбросить в ёмкость для отходов, обработать руки на гигиеническом уровне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648" w:type="dxa"/>
          </w:tcPr>
          <w:p w:rsidR="00E979AF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0" w:type="dxa"/>
          </w:tcPr>
          <w:p w:rsidR="00E979AF" w:rsidRPr="0084390B" w:rsidRDefault="00E979AF" w:rsidP="00152571">
            <w:pPr>
              <w:pStyle w:val="Default"/>
              <w:rPr>
                <w:rFonts w:ascii="Times New Roman" w:hAnsi="Times New Roman" w:cs="Times New Roman"/>
              </w:rPr>
            </w:pPr>
            <w:r w:rsidRPr="00152571">
              <w:rPr>
                <w:rFonts w:ascii="Times New Roman" w:hAnsi="Times New Roman" w:cs="Times New Roman"/>
              </w:rPr>
              <w:t>Сделать отметку о результатах выполнения процедуры</w:t>
            </w:r>
          </w:p>
        </w:tc>
        <w:tc>
          <w:tcPr>
            <w:tcW w:w="1131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E979AF" w:rsidRPr="00E17F10" w:rsidRDefault="00E979AF" w:rsidP="00CD6DE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979AF">
        <w:tc>
          <w:tcPr>
            <w:tcW w:w="7308" w:type="dxa"/>
            <w:gridSpan w:val="2"/>
          </w:tcPr>
          <w:p w:rsidR="00E979AF" w:rsidRPr="00E17F10" w:rsidRDefault="00E979AF" w:rsidP="00E17F1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E17F10"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263" w:type="dxa"/>
            <w:gridSpan w:val="2"/>
          </w:tcPr>
          <w:p w:rsidR="00E979AF" w:rsidRPr="00E17F10" w:rsidRDefault="00E979AF" w:rsidP="00E17F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79AF" w:rsidRPr="00CD6DE6" w:rsidRDefault="00E979AF" w:rsidP="00A93F19">
      <w:pPr>
        <w:pStyle w:val="Default"/>
        <w:rPr>
          <w:rFonts w:ascii="Times New Roman" w:hAnsi="Times New Roman" w:cs="Times New Roman"/>
        </w:rPr>
      </w:pPr>
    </w:p>
    <w:p w:rsidR="00E979AF" w:rsidRPr="004A3C9D" w:rsidRDefault="00E979AF" w:rsidP="00A93F1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A3C9D"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E979AF" w:rsidRPr="00CD6DE6" w:rsidRDefault="00E979AF" w:rsidP="00A93F1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 – 24 баллов (70 – 100%) – задание выполнено</w:t>
      </w:r>
    </w:p>
    <w:p w:rsidR="00E979AF" w:rsidRPr="00CD6DE6" w:rsidRDefault="00E979AF" w:rsidP="004F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баллов и менее (69% и менее) – задание не выполнено</w:t>
      </w:r>
    </w:p>
    <w:p w:rsidR="00E979AF" w:rsidRPr="004A3C9D" w:rsidRDefault="00E979AF" w:rsidP="00CD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C9D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эксперта _____________________________</w:t>
      </w:r>
    </w:p>
    <w:p w:rsidR="00E979AF" w:rsidRDefault="00E979AF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79AF" w:rsidRDefault="00E979AF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79AF" w:rsidRDefault="00E979AF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79AF" w:rsidRDefault="00E979AF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79AF" w:rsidRDefault="00E979AF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979AF" w:rsidRDefault="00E979AF" w:rsidP="004A3C9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E979AF" w:rsidSect="00D77D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AF" w:rsidRDefault="00E979AF" w:rsidP="007B0AC6">
      <w:pPr>
        <w:spacing w:after="0" w:line="240" w:lineRule="auto"/>
      </w:pPr>
      <w:r>
        <w:separator/>
      </w:r>
    </w:p>
  </w:endnote>
  <w:endnote w:type="continuationSeparator" w:id="0">
    <w:p w:rsidR="00E979AF" w:rsidRDefault="00E979AF" w:rsidP="007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AF" w:rsidRDefault="00E979AF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979AF" w:rsidRDefault="00E979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AF" w:rsidRDefault="00E979AF" w:rsidP="007B0AC6">
      <w:pPr>
        <w:spacing w:after="0" w:line="240" w:lineRule="auto"/>
      </w:pPr>
      <w:r>
        <w:separator/>
      </w:r>
    </w:p>
  </w:footnote>
  <w:footnote w:type="continuationSeparator" w:id="0">
    <w:p w:rsidR="00E979AF" w:rsidRDefault="00E979AF" w:rsidP="007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5089"/>
    <w:multiLevelType w:val="multilevel"/>
    <w:tmpl w:val="3A1C9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0867527"/>
    <w:multiLevelType w:val="hybridMultilevel"/>
    <w:tmpl w:val="4ACAA14E"/>
    <w:lvl w:ilvl="0" w:tplc="14289C9E">
      <w:start w:val="1"/>
      <w:numFmt w:val="bullet"/>
      <w:lvlText w:val=""/>
      <w:lvlJc w:val="left"/>
      <w:pPr>
        <w:tabs>
          <w:tab w:val="num" w:pos="696"/>
        </w:tabs>
        <w:ind w:left="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</w:rPr>
    </w:lvl>
  </w:abstractNum>
  <w:abstractNum w:abstractNumId="3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122B4"/>
    <w:multiLevelType w:val="hybridMultilevel"/>
    <w:tmpl w:val="0DA6F39E"/>
    <w:lvl w:ilvl="0" w:tplc="CBB8EEEA">
      <w:start w:val="2"/>
      <w:numFmt w:val="decimal"/>
      <w:lvlText w:val="%1."/>
      <w:lvlJc w:val="left"/>
      <w:pPr>
        <w:tabs>
          <w:tab w:val="num" w:pos="815"/>
        </w:tabs>
        <w:ind w:left="815" w:hanging="55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8F5"/>
    <w:rsid w:val="00067625"/>
    <w:rsid w:val="0008189E"/>
    <w:rsid w:val="000E0189"/>
    <w:rsid w:val="0010680B"/>
    <w:rsid w:val="00152571"/>
    <w:rsid w:val="001C46A9"/>
    <w:rsid w:val="0021224D"/>
    <w:rsid w:val="00236D74"/>
    <w:rsid w:val="00262095"/>
    <w:rsid w:val="002A3DD9"/>
    <w:rsid w:val="002E21E4"/>
    <w:rsid w:val="003924C9"/>
    <w:rsid w:val="003B5347"/>
    <w:rsid w:val="003D07D9"/>
    <w:rsid w:val="003F4DC3"/>
    <w:rsid w:val="004374AD"/>
    <w:rsid w:val="00451482"/>
    <w:rsid w:val="00486B64"/>
    <w:rsid w:val="004A3C9D"/>
    <w:rsid w:val="004A4A31"/>
    <w:rsid w:val="004B27C0"/>
    <w:rsid w:val="004C671B"/>
    <w:rsid w:val="004F3AD1"/>
    <w:rsid w:val="005A1B8B"/>
    <w:rsid w:val="005E0D65"/>
    <w:rsid w:val="005F08F5"/>
    <w:rsid w:val="005F4B94"/>
    <w:rsid w:val="005F69E0"/>
    <w:rsid w:val="00654AA8"/>
    <w:rsid w:val="00655A91"/>
    <w:rsid w:val="00661136"/>
    <w:rsid w:val="006F38F2"/>
    <w:rsid w:val="0070728B"/>
    <w:rsid w:val="00763EF7"/>
    <w:rsid w:val="00785580"/>
    <w:rsid w:val="007957AD"/>
    <w:rsid w:val="007B0AC6"/>
    <w:rsid w:val="007E30CD"/>
    <w:rsid w:val="0084390B"/>
    <w:rsid w:val="00845814"/>
    <w:rsid w:val="008C00E1"/>
    <w:rsid w:val="00934025"/>
    <w:rsid w:val="00990686"/>
    <w:rsid w:val="009F4030"/>
    <w:rsid w:val="00A11558"/>
    <w:rsid w:val="00A12244"/>
    <w:rsid w:val="00A23E1E"/>
    <w:rsid w:val="00A42EDF"/>
    <w:rsid w:val="00A74BA1"/>
    <w:rsid w:val="00A815CE"/>
    <w:rsid w:val="00A900E6"/>
    <w:rsid w:val="00A93F19"/>
    <w:rsid w:val="00A95201"/>
    <w:rsid w:val="00AD4CEC"/>
    <w:rsid w:val="00B10336"/>
    <w:rsid w:val="00B32284"/>
    <w:rsid w:val="00B64CFD"/>
    <w:rsid w:val="00B67597"/>
    <w:rsid w:val="00BC7341"/>
    <w:rsid w:val="00C0708C"/>
    <w:rsid w:val="00CA1580"/>
    <w:rsid w:val="00CD1F12"/>
    <w:rsid w:val="00CD6DE6"/>
    <w:rsid w:val="00D20854"/>
    <w:rsid w:val="00D27DC5"/>
    <w:rsid w:val="00D62619"/>
    <w:rsid w:val="00D77D6C"/>
    <w:rsid w:val="00D975DA"/>
    <w:rsid w:val="00DB2F01"/>
    <w:rsid w:val="00DC0445"/>
    <w:rsid w:val="00E07818"/>
    <w:rsid w:val="00E17F10"/>
    <w:rsid w:val="00E755CD"/>
    <w:rsid w:val="00E852C4"/>
    <w:rsid w:val="00E979AF"/>
    <w:rsid w:val="00EA3B79"/>
    <w:rsid w:val="00EF1645"/>
    <w:rsid w:val="00EF759C"/>
    <w:rsid w:val="00F17E10"/>
    <w:rsid w:val="00F610F6"/>
    <w:rsid w:val="00F6364E"/>
    <w:rsid w:val="00FA38A1"/>
    <w:rsid w:val="00FB52B7"/>
    <w:rsid w:val="00FD7F8E"/>
    <w:rsid w:val="00FE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DC3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3F4DC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AC6"/>
  </w:style>
  <w:style w:type="paragraph" w:styleId="Footer">
    <w:name w:val="footer"/>
    <w:basedOn w:val="Normal"/>
    <w:link w:val="FooterChar"/>
    <w:uiPriority w:val="99"/>
    <w:rsid w:val="007B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AC6"/>
  </w:style>
  <w:style w:type="paragraph" w:customStyle="1" w:styleId="a">
    <w:name w:val="Знак Знак Знак Знак Знак Знак Знак Знак Знак Знак"/>
    <w:basedOn w:val="Normal"/>
    <w:uiPriority w:val="99"/>
    <w:rsid w:val="00EA3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93F1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CD6DE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0"/>
    <w:uiPriority w:val="99"/>
    <w:rsid w:val="00CD6DE6"/>
    <w:rPr>
      <w:rFonts w:cs="Calibri"/>
    </w:rPr>
  </w:style>
  <w:style w:type="character" w:customStyle="1" w:styleId="a0">
    <w:name w:val="Без интервала Знак"/>
    <w:link w:val="1"/>
    <w:uiPriority w:val="99"/>
    <w:locked/>
    <w:rsid w:val="00CD6DE6"/>
    <w:rPr>
      <w:sz w:val="22"/>
      <w:szCs w:val="22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rsid w:val="004B27C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27C0"/>
    <w:rPr>
      <w:rFonts w:ascii="Consolas" w:hAnsi="Consolas" w:cs="Consolas"/>
      <w:sz w:val="21"/>
      <w:szCs w:val="21"/>
    </w:rPr>
  </w:style>
  <w:style w:type="paragraph" w:styleId="NoSpacing">
    <w:name w:val="No Spacing"/>
    <w:uiPriority w:val="99"/>
    <w:qFormat/>
    <w:rsid w:val="004C671B"/>
    <w:rPr>
      <w:rFonts w:cs="Calibri"/>
    </w:rPr>
  </w:style>
  <w:style w:type="paragraph" w:customStyle="1" w:styleId="a1">
    <w:name w:val="задача"/>
    <w:basedOn w:val="Normal"/>
    <w:uiPriority w:val="99"/>
    <w:rsid w:val="00D20854"/>
    <w:pPr>
      <w:spacing w:after="0" w:line="240" w:lineRule="auto"/>
      <w:ind w:firstLine="454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470</Words>
  <Characters>2685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Кузнецова</cp:lastModifiedBy>
  <cp:revision>10</cp:revision>
  <dcterms:created xsi:type="dcterms:W3CDTF">2017-10-25T15:05:00Z</dcterms:created>
  <dcterms:modified xsi:type="dcterms:W3CDTF">2017-11-10T11:09:00Z</dcterms:modified>
</cp:coreProperties>
</file>